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B4" w:rsidRDefault="000D3DB4" w:rsidP="00EF779F"/>
    <w:p w:rsidR="000D3DB4" w:rsidRDefault="000D3DB4" w:rsidP="00EF779F"/>
    <w:p w:rsidR="006452EC" w:rsidRDefault="00D84CDE" w:rsidP="00EF77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-638175</wp:posOffset>
            </wp:positionV>
            <wp:extent cx="590550" cy="781050"/>
            <wp:effectExtent l="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2EC" w:rsidRDefault="00F76F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75pt;margin-top:6.5pt;width:532.4pt;height:99pt;z-index:251654144" filled="f" stroked="f" strokecolor="white">
            <v:textbox style="mso-next-textbox:#_x0000_s1026">
              <w:txbxContent>
                <w:p w:rsidR="00F76F85" w:rsidRPr="00656F36" w:rsidRDefault="00F76F85">
                  <w:pPr>
                    <w:pStyle w:val="a3"/>
                  </w:pPr>
                  <w:r>
                    <w:t>АДМИНИСТРАЦИЯ</w:t>
                  </w:r>
                </w:p>
                <w:p w:rsidR="00F76F85" w:rsidRPr="00656F36" w:rsidRDefault="00F76F85">
                  <w:pPr>
                    <w:pStyle w:val="a3"/>
                  </w:pPr>
                  <w:r w:rsidRPr="00656F36">
                    <w:t>ФРОЛОВСКО</w:t>
                  </w:r>
                  <w:r>
                    <w:t>ГО</w:t>
                  </w:r>
                  <w:r w:rsidRPr="00656F36">
                    <w:t xml:space="preserve"> СЕЛЬСКО</w:t>
                  </w:r>
                  <w:r>
                    <w:t>ГО</w:t>
                  </w:r>
                  <w:r w:rsidRPr="00656F36">
                    <w:t xml:space="preserve"> ПОСЕЛЕНИ</w:t>
                  </w:r>
                  <w:r>
                    <w:t>Я</w:t>
                  </w:r>
                </w:p>
                <w:p w:rsidR="00F76F85" w:rsidRPr="00656F36" w:rsidRDefault="00F76F85">
                  <w:pPr>
                    <w:pStyle w:val="a3"/>
                  </w:pPr>
                </w:p>
                <w:p w:rsidR="00F76F85" w:rsidRPr="00656F36" w:rsidRDefault="00F76F85" w:rsidP="00656F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F76F85" w:rsidRDefault="00F76F85">
                  <w:pPr>
                    <w:pStyle w:val="a3"/>
                  </w:pPr>
                </w:p>
                <w:p w:rsidR="00F76F85" w:rsidRDefault="00F76F85">
                  <w:pPr>
                    <w:pStyle w:val="a3"/>
                  </w:pPr>
                </w:p>
              </w:txbxContent>
            </v:textbox>
          </v:shape>
        </w:pict>
      </w:r>
    </w:p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F76F85">
      <w:r>
        <w:rPr>
          <w:noProof/>
        </w:rPr>
        <w:pict>
          <v:shape id="_x0000_s1027" type="#_x0000_t202" style="position:absolute;margin-left:27pt;margin-top:8.85pt;width:403.2pt;height:36pt;z-index:251655168" strokecolor="white">
            <v:textbox style="mso-next-textbox:#_x0000_s1027">
              <w:txbxContent>
                <w:p w:rsidR="00F76F85" w:rsidRDefault="00F76F85">
                  <w:pPr>
                    <w:pStyle w:val="2"/>
                  </w:pPr>
                  <w:r>
                    <w:t xml:space="preserve">                                                                                 </w:t>
                  </w:r>
                </w:p>
                <w:p w:rsidR="00F76F85" w:rsidRDefault="00F76F85">
                  <w:pPr>
                    <w:pStyle w:val="2"/>
                  </w:pPr>
                  <w:r>
                    <w:t xml:space="preserve">                                                                               №</w:t>
                  </w:r>
                </w:p>
              </w:txbxContent>
            </v:textbox>
          </v:shape>
        </w:pict>
      </w:r>
    </w:p>
    <w:p w:rsidR="006452EC" w:rsidRDefault="006452EC"/>
    <w:p w:rsidR="006452EC" w:rsidRDefault="00F76F85">
      <w:r>
        <w:rPr>
          <w:noProof/>
        </w:rPr>
        <w:pict>
          <v:shape id="_x0000_s1028" type="#_x0000_t202" style="position:absolute;margin-left:329.25pt;margin-top:3.85pt;width:84.6pt;height:21.6pt;z-index:251656192" strokecolor="white">
            <v:textbox style="mso-next-textbox:#_x0000_s1028">
              <w:txbxContent>
                <w:p w:rsidR="00F76F85" w:rsidRPr="00EA4F9B" w:rsidRDefault="00F76F85" w:rsidP="00924B1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3.85pt;width:115.2pt;height:21.6pt;z-index:251657216" strokecolor="white">
            <v:textbox style="mso-next-textbox:#_x0000_s1029">
              <w:txbxContent>
                <w:p w:rsidR="00F76F85" w:rsidRPr="00BF0CED" w:rsidRDefault="00F76F85" w:rsidP="00F714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22.01.2020</w:t>
                  </w:r>
                </w:p>
              </w:txbxContent>
            </v:textbox>
          </v:shape>
        </w:pict>
      </w:r>
    </w:p>
    <w:p w:rsidR="006452EC" w:rsidRDefault="00F76F85">
      <w:r>
        <w:rPr>
          <w:noProof/>
        </w:rPr>
        <w:pict>
          <v:line id="_x0000_s1030" style="position:absolute;z-index:251658240" from="1in,10.35pt" to="172.8pt,10.35pt"/>
        </w:pict>
      </w:r>
      <w:r>
        <w:rPr>
          <w:noProof/>
        </w:rPr>
        <w:pict>
          <v:line id="_x0000_s1031" style="position:absolute;z-index:251659264" from="333pt,10.35pt" to="419.4pt,10.35pt"/>
        </w:pict>
      </w:r>
    </w:p>
    <w:p w:rsidR="006452EC" w:rsidRDefault="00F76F85">
      <w:r>
        <w:rPr>
          <w:noProof/>
        </w:rPr>
        <w:pict>
          <v:shape id="_x0000_s1032" type="#_x0000_t202" style="position:absolute;margin-left:-27.8pt;margin-top:25.25pt;width:292.05pt;height:107.55pt;z-index:251660288" strokecolor="white" strokeweight=".25pt">
            <v:textbox style="mso-next-textbox:#_x0000_s1032">
              <w:txbxContent>
                <w:p w:rsidR="00F76F85" w:rsidRPr="00E44085" w:rsidRDefault="00F76F85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и дополнений в постановление администрации от 14.01.2019 №15 «Об утверждении муниципальной программы «Развитие  сферы культуры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во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Фроловском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сельском поселении» на 2019-2023 </w:t>
                  </w:r>
                  <w:r w:rsidRPr="00E44085">
                    <w:rPr>
                      <w:b/>
                      <w:sz w:val="28"/>
                      <w:szCs w:val="28"/>
                    </w:rPr>
                    <w:t>годы</w:t>
                  </w: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Default="00F76F85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F76F85" w:rsidRPr="00F22607" w:rsidRDefault="00F76F85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22607">
                    <w:rPr>
                      <w:sz w:val="28"/>
                      <w:szCs w:val="28"/>
                    </w:rPr>
                    <w:t xml:space="preserve"> </w:t>
                  </w:r>
                  <w:r w:rsidRPr="00F22607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О внесение изменений в решение Совета депутатов муниципального образования Фроловского сельского поселения»</w:t>
                  </w:r>
                  <w:r w:rsidRPr="00F226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7E23D7" w:rsidRDefault="007E23D7" w:rsidP="000F6665">
      <w:pPr>
        <w:pStyle w:val="a3"/>
        <w:ind w:firstLine="708"/>
        <w:jc w:val="both"/>
        <w:rPr>
          <w:b w:val="0"/>
          <w:sz w:val="28"/>
          <w:szCs w:val="28"/>
        </w:rPr>
      </w:pPr>
    </w:p>
    <w:p w:rsidR="000F6665" w:rsidRPr="000F6665" w:rsidRDefault="000F6665" w:rsidP="003E5C7E">
      <w:pPr>
        <w:pStyle w:val="a3"/>
        <w:ind w:firstLine="708"/>
        <w:jc w:val="both"/>
        <w:rPr>
          <w:b w:val="0"/>
          <w:bCs/>
          <w:sz w:val="28"/>
          <w:szCs w:val="28"/>
        </w:rPr>
      </w:pPr>
      <w:r w:rsidRPr="000F6665">
        <w:rPr>
          <w:b w:val="0"/>
          <w:sz w:val="28"/>
          <w:szCs w:val="28"/>
        </w:rPr>
        <w:t xml:space="preserve">В    соответствии  </w:t>
      </w:r>
      <w:r w:rsidR="003E5C7E">
        <w:rPr>
          <w:b w:val="0"/>
          <w:sz w:val="28"/>
          <w:szCs w:val="28"/>
        </w:rPr>
        <w:t xml:space="preserve">с </w:t>
      </w:r>
      <w:r w:rsidR="00F714C2" w:rsidRPr="00F714C2">
        <w:rPr>
          <w:b w:val="0"/>
          <w:sz w:val="28"/>
          <w:szCs w:val="28"/>
        </w:rPr>
        <w:t>Постановлением администрации Фроловского сельского поселения от 21.12.2015 №</w:t>
      </w:r>
      <w:r w:rsidR="00013E97">
        <w:rPr>
          <w:b w:val="0"/>
          <w:sz w:val="28"/>
          <w:szCs w:val="28"/>
        </w:rPr>
        <w:t xml:space="preserve"> </w:t>
      </w:r>
      <w:r w:rsidR="00F714C2" w:rsidRPr="00F714C2">
        <w:rPr>
          <w:b w:val="0"/>
          <w:sz w:val="28"/>
          <w:szCs w:val="28"/>
        </w:rPr>
        <w:t>505 «Об утверждении Порядка принятия решений о разработке, формировании, реализации и оценке эффективности муниципальных программ Фроловского</w:t>
      </w:r>
      <w:r w:rsidR="00F714C2">
        <w:rPr>
          <w:b w:val="0"/>
          <w:sz w:val="28"/>
          <w:szCs w:val="28"/>
        </w:rPr>
        <w:t xml:space="preserve"> сельского поселения</w:t>
      </w:r>
      <w:r w:rsidR="00420F39">
        <w:rPr>
          <w:b w:val="0"/>
          <w:sz w:val="28"/>
          <w:szCs w:val="28"/>
        </w:rPr>
        <w:t>»,</w:t>
      </w:r>
      <w:r w:rsidRPr="000F6665">
        <w:rPr>
          <w:b w:val="0"/>
          <w:sz w:val="28"/>
          <w:szCs w:val="28"/>
        </w:rPr>
        <w:t xml:space="preserve">  </w:t>
      </w:r>
    </w:p>
    <w:p w:rsidR="000F6665" w:rsidRPr="000F6665" w:rsidRDefault="003E5C7E" w:rsidP="00013E9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Фроловского сельского поселения </w:t>
      </w:r>
      <w:r w:rsidR="000F6665" w:rsidRPr="000F6665">
        <w:rPr>
          <w:rFonts w:ascii="Times New Roman" w:hAnsi="Times New Roman"/>
          <w:sz w:val="28"/>
          <w:szCs w:val="28"/>
        </w:rPr>
        <w:t>ПОСТАНОВЛЯЮ:</w:t>
      </w:r>
    </w:p>
    <w:p w:rsidR="00075A33" w:rsidRPr="00075A33" w:rsidRDefault="002D307C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изменения в постановление администрации Фроловского сельского поселения от 14.01.2019 №15 «Об у</w:t>
      </w:r>
      <w:r w:rsidR="002F0785">
        <w:rPr>
          <w:b w:val="0"/>
          <w:sz w:val="28"/>
          <w:szCs w:val="28"/>
        </w:rPr>
        <w:t>твер</w:t>
      </w:r>
      <w:r>
        <w:rPr>
          <w:b w:val="0"/>
          <w:sz w:val="28"/>
          <w:szCs w:val="28"/>
        </w:rPr>
        <w:t>ждении</w:t>
      </w:r>
      <w:r w:rsidR="00F714C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муниципальной</w:t>
      </w:r>
      <w:r w:rsidR="00F714C2" w:rsidRPr="00F714C2">
        <w:rPr>
          <w:b w:val="0"/>
          <w:sz w:val="28"/>
          <w:szCs w:val="28"/>
        </w:rPr>
        <w:t xml:space="preserve"> программ</w:t>
      </w:r>
      <w:r>
        <w:rPr>
          <w:b w:val="0"/>
          <w:sz w:val="28"/>
          <w:szCs w:val="28"/>
        </w:rPr>
        <w:t>ы</w:t>
      </w:r>
      <w:r w:rsidR="00F714C2" w:rsidRPr="00F714C2">
        <w:rPr>
          <w:b w:val="0"/>
          <w:sz w:val="28"/>
          <w:szCs w:val="28"/>
        </w:rPr>
        <w:t xml:space="preserve"> </w:t>
      </w:r>
      <w:r w:rsidR="00F714C2" w:rsidRPr="00F714C2">
        <w:rPr>
          <w:b w:val="0"/>
          <w:sz w:val="28"/>
        </w:rPr>
        <w:t>«</w:t>
      </w:r>
      <w:r w:rsidR="00F714C2">
        <w:rPr>
          <w:b w:val="0"/>
          <w:sz w:val="28"/>
        </w:rPr>
        <w:t xml:space="preserve">Развитие сферы культуры </w:t>
      </w:r>
      <w:proofErr w:type="gramStart"/>
      <w:r w:rsidR="00F714C2" w:rsidRPr="00F714C2">
        <w:rPr>
          <w:b w:val="0"/>
          <w:sz w:val="28"/>
        </w:rPr>
        <w:t>во</w:t>
      </w:r>
      <w:proofErr w:type="gramEnd"/>
      <w:r w:rsidR="00F714C2" w:rsidRPr="00F714C2">
        <w:rPr>
          <w:b w:val="0"/>
          <w:sz w:val="28"/>
        </w:rPr>
        <w:t xml:space="preserve"> </w:t>
      </w:r>
      <w:proofErr w:type="gramStart"/>
      <w:r w:rsidR="00F714C2" w:rsidRPr="00F714C2">
        <w:rPr>
          <w:b w:val="0"/>
          <w:sz w:val="28"/>
        </w:rPr>
        <w:t>Фроловском</w:t>
      </w:r>
      <w:proofErr w:type="gramEnd"/>
      <w:r w:rsidR="00F714C2" w:rsidRPr="00F714C2">
        <w:rPr>
          <w:b w:val="0"/>
          <w:sz w:val="28"/>
        </w:rPr>
        <w:t xml:space="preserve"> сельском поселении» на 201</w:t>
      </w:r>
      <w:r w:rsidR="00013E97">
        <w:rPr>
          <w:b w:val="0"/>
          <w:sz w:val="28"/>
        </w:rPr>
        <w:t>9</w:t>
      </w:r>
      <w:r w:rsidR="00F714C2" w:rsidRPr="00F714C2">
        <w:rPr>
          <w:b w:val="0"/>
          <w:sz w:val="28"/>
        </w:rPr>
        <w:t xml:space="preserve"> – 202</w:t>
      </w:r>
      <w:r w:rsidR="00013E97">
        <w:rPr>
          <w:b w:val="0"/>
          <w:sz w:val="28"/>
        </w:rPr>
        <w:t>3</w:t>
      </w:r>
      <w:r w:rsidR="00F714C2" w:rsidRPr="00F714C2">
        <w:rPr>
          <w:b w:val="0"/>
          <w:sz w:val="28"/>
        </w:rPr>
        <w:t xml:space="preserve"> годы</w:t>
      </w:r>
      <w:r w:rsidR="00075A33">
        <w:rPr>
          <w:b w:val="0"/>
          <w:sz w:val="28"/>
        </w:rPr>
        <w:t>:</w:t>
      </w:r>
    </w:p>
    <w:p w:rsidR="00075A33" w:rsidRDefault="003510AC" w:rsidP="00075A33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1 к постановлению п.9 изложить в новой редакции: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418"/>
        <w:gridCol w:w="1417"/>
        <w:gridCol w:w="1134"/>
        <w:gridCol w:w="1134"/>
        <w:gridCol w:w="1133"/>
        <w:gridCol w:w="1135"/>
        <w:gridCol w:w="1134"/>
      </w:tblGrid>
      <w:tr w:rsidR="003510AC" w:rsidRPr="003510AC" w:rsidTr="003510AC">
        <w:tc>
          <w:tcPr>
            <w:tcW w:w="425" w:type="dxa"/>
            <w:vMerge w:val="restart"/>
          </w:tcPr>
          <w:p w:rsidR="003510AC" w:rsidRPr="003510AC" w:rsidRDefault="003510AC" w:rsidP="003510AC">
            <w:pPr>
              <w:jc w:val="center"/>
            </w:pPr>
            <w:r w:rsidRPr="003510AC">
              <w:t>9</w:t>
            </w:r>
          </w:p>
        </w:tc>
        <w:tc>
          <w:tcPr>
            <w:tcW w:w="2127" w:type="dxa"/>
            <w:vMerge w:val="restart"/>
          </w:tcPr>
          <w:p w:rsidR="003510AC" w:rsidRPr="003510AC" w:rsidRDefault="003510AC" w:rsidP="003510AC">
            <w:r w:rsidRPr="003510AC">
              <w:t>Финансовое обеспечение подпрограммы по всем</w:t>
            </w:r>
          </w:p>
          <w:p w:rsidR="003510AC" w:rsidRPr="003510AC" w:rsidRDefault="003510AC" w:rsidP="003510AC">
            <w:pPr>
              <w:rPr>
                <w:b/>
              </w:rPr>
            </w:pPr>
            <w:r w:rsidRPr="003510AC">
              <w:t>источникам с разбивкой по годам реализации программы</w:t>
            </w:r>
          </w:p>
        </w:tc>
        <w:tc>
          <w:tcPr>
            <w:tcW w:w="8505" w:type="dxa"/>
            <w:gridSpan w:val="7"/>
          </w:tcPr>
          <w:p w:rsidR="003510AC" w:rsidRPr="003510AC" w:rsidRDefault="003510AC" w:rsidP="003510AC">
            <w:pPr>
              <w:jc w:val="center"/>
            </w:pPr>
            <w:r w:rsidRPr="003510AC">
              <w:t>Расходы, тыс. руб.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</w:tcPr>
          <w:p w:rsidR="003510AC" w:rsidRPr="003510AC" w:rsidRDefault="003510AC" w:rsidP="003510AC">
            <w:r w:rsidRPr="003510AC">
              <w:t>Источник финансирования</w:t>
            </w:r>
          </w:p>
        </w:tc>
        <w:tc>
          <w:tcPr>
            <w:tcW w:w="1417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2019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2020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2021</w:t>
            </w:r>
          </w:p>
        </w:tc>
        <w:tc>
          <w:tcPr>
            <w:tcW w:w="1133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2022</w:t>
            </w:r>
          </w:p>
        </w:tc>
        <w:tc>
          <w:tcPr>
            <w:tcW w:w="1135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2023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jc w:val="center"/>
            </w:pPr>
            <w:r w:rsidRPr="003510AC">
              <w:t>Итого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  <w:tcBorders>
              <w:bottom w:val="single" w:sz="4" w:space="0" w:color="auto"/>
            </w:tcBorders>
          </w:tcPr>
          <w:p w:rsidR="003510AC" w:rsidRPr="003510AC" w:rsidRDefault="003510AC" w:rsidP="003510AC">
            <w:r w:rsidRPr="003510AC">
              <w:t xml:space="preserve">Всего: в </w:t>
            </w:r>
            <w:proofErr w:type="spellStart"/>
            <w:r w:rsidRPr="003510AC">
              <w:t>т.ч</w:t>
            </w:r>
            <w:proofErr w:type="spellEnd"/>
            <w:r w:rsidRPr="003510AC">
              <w:t>.: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10AC" w:rsidRPr="003510AC" w:rsidRDefault="008F7D41" w:rsidP="003510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15 796,70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224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</w:t>
            </w:r>
            <w:r w:rsidR="00224AF2">
              <w:t>2</w:t>
            </w:r>
            <w:r w:rsidRPr="003510AC">
              <w:t> 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224AF2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69 996,70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  <w:tcBorders>
              <w:bottom w:val="single" w:sz="4" w:space="0" w:color="auto"/>
            </w:tcBorders>
          </w:tcPr>
          <w:p w:rsidR="003510AC" w:rsidRPr="003510AC" w:rsidRDefault="003510AC" w:rsidP="003510AC">
            <w:r w:rsidRPr="003510AC">
              <w:t xml:space="preserve">Бюджет Фроловского сельского поселения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10AC" w:rsidRPr="003510AC" w:rsidRDefault="008F7D41" w:rsidP="008F7D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12 887</w:t>
            </w:r>
            <w:r w:rsidR="008D1C1C">
              <w:rPr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8F7D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</w:t>
            </w:r>
            <w:r w:rsidR="00224AF2">
              <w:t>0</w:t>
            </w:r>
            <w:r>
              <w:t> </w:t>
            </w:r>
            <w:r w:rsidRPr="003510AC">
              <w:t>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11 800,00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11 800,00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11 800,00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224AF2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59 087,00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  <w:tcBorders>
              <w:bottom w:val="single" w:sz="4" w:space="0" w:color="auto"/>
            </w:tcBorders>
          </w:tcPr>
          <w:p w:rsidR="003510AC" w:rsidRPr="003510AC" w:rsidRDefault="003510AC" w:rsidP="003510AC">
            <w:r w:rsidRPr="003510AC">
              <w:t xml:space="preserve">Бюджет Пермского района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10AC" w:rsidRPr="003510AC" w:rsidRDefault="008D1C1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</w:tcPr>
          <w:p w:rsidR="003510AC" w:rsidRPr="003510AC" w:rsidRDefault="003510AC" w:rsidP="003510AC">
            <w:r w:rsidRPr="003510AC">
              <w:t xml:space="preserve">Федеральный бюджет               </w:t>
            </w:r>
          </w:p>
        </w:tc>
        <w:tc>
          <w:tcPr>
            <w:tcW w:w="1417" w:type="dxa"/>
            <w:vAlign w:val="center"/>
          </w:tcPr>
          <w:p w:rsidR="003510AC" w:rsidRPr="003510AC" w:rsidRDefault="008D1C1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543,85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3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5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vAlign w:val="center"/>
          </w:tcPr>
          <w:p w:rsidR="003510AC" w:rsidRPr="003510AC" w:rsidRDefault="00551D91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543,85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</w:tcPr>
          <w:p w:rsidR="003510AC" w:rsidRPr="003510AC" w:rsidRDefault="003510AC" w:rsidP="003510AC">
            <w:r w:rsidRPr="003510AC">
              <w:t>Краевой бюджет</w:t>
            </w:r>
          </w:p>
        </w:tc>
        <w:tc>
          <w:tcPr>
            <w:tcW w:w="1417" w:type="dxa"/>
            <w:vAlign w:val="center"/>
          </w:tcPr>
          <w:p w:rsidR="003510AC" w:rsidRPr="003510AC" w:rsidRDefault="008D1C1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365,85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3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5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4" w:type="dxa"/>
            <w:vAlign w:val="center"/>
          </w:tcPr>
          <w:p w:rsidR="003510AC" w:rsidRPr="003510AC" w:rsidRDefault="00551D91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365,85</w:t>
            </w:r>
          </w:p>
        </w:tc>
      </w:tr>
      <w:tr w:rsidR="003510AC" w:rsidRPr="003510AC" w:rsidTr="003510AC">
        <w:tc>
          <w:tcPr>
            <w:tcW w:w="425" w:type="dxa"/>
            <w:vMerge/>
          </w:tcPr>
          <w:p w:rsidR="003510AC" w:rsidRPr="003510AC" w:rsidRDefault="003510AC" w:rsidP="003510AC">
            <w:pPr>
              <w:jc w:val="center"/>
            </w:pPr>
          </w:p>
        </w:tc>
        <w:tc>
          <w:tcPr>
            <w:tcW w:w="2127" w:type="dxa"/>
            <w:vMerge/>
          </w:tcPr>
          <w:p w:rsidR="003510AC" w:rsidRPr="003510AC" w:rsidRDefault="003510AC" w:rsidP="003510AC"/>
        </w:tc>
        <w:tc>
          <w:tcPr>
            <w:tcW w:w="1418" w:type="dxa"/>
          </w:tcPr>
          <w:p w:rsidR="003510AC" w:rsidRPr="003510AC" w:rsidRDefault="003510AC" w:rsidP="003510AC">
            <w:r w:rsidRPr="003510AC">
              <w:t>Внебюджетные средства</w:t>
            </w:r>
          </w:p>
        </w:tc>
        <w:tc>
          <w:tcPr>
            <w:tcW w:w="1417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3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5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</w:pPr>
            <w:r w:rsidRPr="003510AC">
              <w:t xml:space="preserve"> 10 000,00</w:t>
            </w:r>
          </w:p>
        </w:tc>
      </w:tr>
    </w:tbl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2 к муниципальной программе позицию изложить в новой редакции: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552"/>
        <w:gridCol w:w="1115"/>
        <w:gridCol w:w="1205"/>
        <w:gridCol w:w="1104"/>
        <w:gridCol w:w="1134"/>
        <w:gridCol w:w="1134"/>
        <w:gridCol w:w="1147"/>
      </w:tblGrid>
      <w:tr w:rsidR="003510AC" w:rsidRPr="003510AC" w:rsidTr="003510AC">
        <w:trPr>
          <w:trHeight w:val="637"/>
        </w:trPr>
        <w:tc>
          <w:tcPr>
            <w:tcW w:w="1709" w:type="dxa"/>
            <w:vMerge w:val="restart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lastRenderedPageBreak/>
              <w:t>Наименование муниципальной программы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Источник финансирования</w:t>
            </w:r>
          </w:p>
        </w:tc>
        <w:tc>
          <w:tcPr>
            <w:tcW w:w="6839" w:type="dxa"/>
            <w:gridSpan w:val="6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Расходы на реализацию муниципальной программы, тыс. руб.</w:t>
            </w:r>
          </w:p>
        </w:tc>
      </w:tr>
      <w:tr w:rsidR="003510AC" w:rsidRPr="003510AC" w:rsidTr="003510AC">
        <w:trPr>
          <w:trHeight w:val="70"/>
        </w:trPr>
        <w:tc>
          <w:tcPr>
            <w:tcW w:w="1709" w:type="dxa"/>
            <w:vMerge/>
            <w:shd w:val="clear" w:color="auto" w:fill="auto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2019 год</w:t>
            </w:r>
          </w:p>
        </w:tc>
        <w:tc>
          <w:tcPr>
            <w:tcW w:w="1205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2020 год</w:t>
            </w:r>
          </w:p>
        </w:tc>
        <w:tc>
          <w:tcPr>
            <w:tcW w:w="1104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2022 год</w:t>
            </w:r>
          </w:p>
        </w:tc>
        <w:tc>
          <w:tcPr>
            <w:tcW w:w="1134" w:type="dxa"/>
          </w:tcPr>
          <w:p w:rsidR="003510AC" w:rsidRPr="003510AC" w:rsidRDefault="003510AC" w:rsidP="003510AC">
            <w:pPr>
              <w:jc w:val="center"/>
            </w:pPr>
            <w:r w:rsidRPr="003510AC">
              <w:t>2023 год</w:t>
            </w:r>
          </w:p>
        </w:tc>
        <w:tc>
          <w:tcPr>
            <w:tcW w:w="1147" w:type="dxa"/>
          </w:tcPr>
          <w:p w:rsidR="003510AC" w:rsidRPr="003510AC" w:rsidRDefault="003510AC" w:rsidP="003510AC">
            <w:pPr>
              <w:jc w:val="center"/>
            </w:pPr>
            <w:r w:rsidRPr="003510AC">
              <w:t>Итого</w:t>
            </w:r>
          </w:p>
        </w:tc>
      </w:tr>
      <w:tr w:rsidR="003510AC" w:rsidRPr="003510AC" w:rsidTr="003510AC">
        <w:trPr>
          <w:trHeight w:val="375"/>
        </w:trPr>
        <w:tc>
          <w:tcPr>
            <w:tcW w:w="1709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1</w:t>
            </w: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2</w:t>
            </w:r>
          </w:p>
        </w:tc>
        <w:tc>
          <w:tcPr>
            <w:tcW w:w="1115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3</w:t>
            </w:r>
          </w:p>
        </w:tc>
        <w:tc>
          <w:tcPr>
            <w:tcW w:w="1205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4</w:t>
            </w:r>
          </w:p>
        </w:tc>
        <w:tc>
          <w:tcPr>
            <w:tcW w:w="1104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5</w:t>
            </w:r>
          </w:p>
        </w:tc>
        <w:tc>
          <w:tcPr>
            <w:tcW w:w="1134" w:type="dxa"/>
            <w:shd w:val="clear" w:color="auto" w:fill="auto"/>
          </w:tcPr>
          <w:p w:rsidR="003510AC" w:rsidRPr="003510AC" w:rsidRDefault="003510AC" w:rsidP="003510AC">
            <w:pPr>
              <w:jc w:val="center"/>
            </w:pPr>
            <w:r w:rsidRPr="003510AC">
              <w:t>6</w:t>
            </w:r>
          </w:p>
        </w:tc>
        <w:tc>
          <w:tcPr>
            <w:tcW w:w="1134" w:type="dxa"/>
          </w:tcPr>
          <w:p w:rsidR="003510AC" w:rsidRPr="003510AC" w:rsidRDefault="003510AC" w:rsidP="003510AC">
            <w:pPr>
              <w:jc w:val="center"/>
            </w:pPr>
            <w:r w:rsidRPr="003510AC">
              <w:t>7</w:t>
            </w:r>
          </w:p>
        </w:tc>
        <w:tc>
          <w:tcPr>
            <w:tcW w:w="1147" w:type="dxa"/>
          </w:tcPr>
          <w:p w:rsidR="003510AC" w:rsidRPr="003510AC" w:rsidRDefault="003510AC" w:rsidP="003510AC">
            <w:pPr>
              <w:jc w:val="center"/>
            </w:pPr>
            <w:r w:rsidRPr="003510AC">
              <w:t>8</w:t>
            </w:r>
          </w:p>
        </w:tc>
      </w:tr>
      <w:tr w:rsidR="003510AC" w:rsidRPr="003510AC" w:rsidTr="003510AC">
        <w:trPr>
          <w:trHeight w:val="375"/>
        </w:trPr>
        <w:tc>
          <w:tcPr>
            <w:tcW w:w="1709" w:type="dxa"/>
            <w:vMerge w:val="restart"/>
            <w:shd w:val="clear" w:color="auto" w:fill="auto"/>
          </w:tcPr>
          <w:p w:rsidR="003510AC" w:rsidRPr="003510AC" w:rsidRDefault="003510AC" w:rsidP="003510AC">
            <w:pPr>
              <w:pStyle w:val="ConsPlusNormal"/>
              <w:rPr>
                <w:rFonts w:ascii="Times New Roman" w:hAnsi="Times New Roman" w:cs="Times New Roman"/>
              </w:rPr>
            </w:pPr>
            <w:r w:rsidRPr="003510AC">
              <w:rPr>
                <w:rFonts w:ascii="Times New Roman" w:hAnsi="Times New Roman" w:cs="Times New Roman"/>
              </w:rPr>
              <w:t xml:space="preserve">«Развитие сферы культуры </w:t>
            </w:r>
            <w:proofErr w:type="gramStart"/>
            <w:r w:rsidRPr="003510AC">
              <w:rPr>
                <w:rFonts w:ascii="Times New Roman" w:hAnsi="Times New Roman" w:cs="Times New Roman"/>
              </w:rPr>
              <w:t>во</w:t>
            </w:r>
            <w:proofErr w:type="gramEnd"/>
            <w:r w:rsidRPr="003510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10AC">
              <w:rPr>
                <w:rFonts w:ascii="Times New Roman" w:hAnsi="Times New Roman" w:cs="Times New Roman"/>
              </w:rPr>
              <w:t>Фроловском</w:t>
            </w:r>
            <w:proofErr w:type="gramEnd"/>
            <w:r w:rsidRPr="003510AC">
              <w:rPr>
                <w:rFonts w:ascii="Times New Roman" w:hAnsi="Times New Roman" w:cs="Times New Roman"/>
              </w:rPr>
              <w:t xml:space="preserve"> сельском поселении» на 2019 – 2023 годы</w:t>
            </w:r>
          </w:p>
          <w:p w:rsidR="003510AC" w:rsidRPr="003510AC" w:rsidRDefault="003510AC" w:rsidP="003510AC"/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Всего: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3510AC" w:rsidRPr="003510AC" w:rsidRDefault="00D23410" w:rsidP="00EC4A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EC4AD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796,70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3510AC" w:rsidRPr="003510AC" w:rsidRDefault="003510AC" w:rsidP="00EC4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</w:t>
            </w:r>
            <w:r w:rsidR="00EC4AD5">
              <w:t>2</w:t>
            </w:r>
            <w:r w:rsidRPr="003510AC">
              <w:t> 800,00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34" w:type="dxa"/>
            <w:vMerge w:val="restart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13 800,00</w:t>
            </w:r>
          </w:p>
        </w:tc>
        <w:tc>
          <w:tcPr>
            <w:tcW w:w="1147" w:type="dxa"/>
            <w:vMerge w:val="restart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69 996,70</w:t>
            </w:r>
          </w:p>
        </w:tc>
      </w:tr>
      <w:tr w:rsidR="003510AC" w:rsidRPr="003510AC" w:rsidTr="003510AC">
        <w:trPr>
          <w:trHeight w:val="375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 xml:space="preserve">в </w:t>
            </w:r>
            <w:proofErr w:type="spellStart"/>
            <w:r w:rsidRPr="003510AC">
              <w:t>т.ч</w:t>
            </w:r>
            <w:proofErr w:type="spellEnd"/>
            <w:r w:rsidRPr="003510AC">
              <w:t>.:</w:t>
            </w:r>
          </w:p>
        </w:tc>
        <w:tc>
          <w:tcPr>
            <w:tcW w:w="1115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205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104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147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</w:tr>
      <w:tr w:rsidR="003510AC" w:rsidRPr="003510AC" w:rsidTr="003510AC">
        <w:trPr>
          <w:trHeight w:val="764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Бюджет Фроловского сельского поселения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510AC" w:rsidRPr="003510AC" w:rsidRDefault="00D23410" w:rsidP="00EC4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1</w:t>
            </w:r>
            <w:r w:rsidR="00EC4AD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887,00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510AC" w:rsidRPr="003510AC" w:rsidRDefault="003510AC" w:rsidP="00EC4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rPr>
                <w:bCs/>
                <w:color w:val="000000"/>
              </w:rPr>
              <w:t>1</w:t>
            </w:r>
            <w:r w:rsidR="00EC4AD5">
              <w:rPr>
                <w:bCs/>
                <w:color w:val="000000"/>
              </w:rPr>
              <w:t>0</w:t>
            </w:r>
            <w:r w:rsidRPr="003510AC">
              <w:rPr>
                <w:bCs/>
                <w:color w:val="000000"/>
              </w:rPr>
              <w:t> 800,00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rPr>
                <w:bCs/>
                <w:color w:val="000000"/>
              </w:rPr>
              <w:t>11 800,00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rPr>
                <w:bCs/>
                <w:color w:val="000000"/>
              </w:rPr>
              <w:t>11 800,00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rPr>
                <w:bCs/>
                <w:color w:val="000000"/>
              </w:rPr>
              <w:t>11 800,00</w:t>
            </w:r>
          </w:p>
        </w:tc>
        <w:tc>
          <w:tcPr>
            <w:tcW w:w="1147" w:type="dxa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59 087,00</w:t>
            </w:r>
          </w:p>
        </w:tc>
      </w:tr>
      <w:tr w:rsidR="003510AC" w:rsidRPr="003510AC" w:rsidTr="003510AC">
        <w:trPr>
          <w:trHeight w:val="420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Бюджет Пермского района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47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</w:tr>
      <w:tr w:rsidR="003510AC" w:rsidRPr="003510AC" w:rsidTr="003510AC">
        <w:trPr>
          <w:trHeight w:val="240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Краевой бюджет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543,85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-</w:t>
            </w:r>
          </w:p>
        </w:tc>
        <w:tc>
          <w:tcPr>
            <w:tcW w:w="1147" w:type="dxa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543,85</w:t>
            </w:r>
          </w:p>
        </w:tc>
      </w:tr>
      <w:tr w:rsidR="003510AC" w:rsidRPr="003510AC" w:rsidTr="003510AC">
        <w:trPr>
          <w:trHeight w:val="375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Федеральный бюджет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365,85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0,00</w:t>
            </w:r>
          </w:p>
        </w:tc>
        <w:tc>
          <w:tcPr>
            <w:tcW w:w="1147" w:type="dxa"/>
            <w:vAlign w:val="center"/>
          </w:tcPr>
          <w:p w:rsidR="003510AC" w:rsidRPr="003510AC" w:rsidRDefault="00D23410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365,85</w:t>
            </w:r>
          </w:p>
        </w:tc>
      </w:tr>
      <w:tr w:rsidR="003510AC" w:rsidRPr="003510AC" w:rsidTr="003510AC">
        <w:trPr>
          <w:trHeight w:val="375"/>
        </w:trPr>
        <w:tc>
          <w:tcPr>
            <w:tcW w:w="1709" w:type="dxa"/>
            <w:vMerge/>
            <w:vAlign w:val="center"/>
          </w:tcPr>
          <w:p w:rsidR="003510AC" w:rsidRPr="003510AC" w:rsidRDefault="003510AC" w:rsidP="003510AC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3510AC" w:rsidRPr="003510AC" w:rsidRDefault="003510AC" w:rsidP="003510AC">
            <w:pPr>
              <w:jc w:val="both"/>
            </w:pPr>
            <w:r w:rsidRPr="003510AC">
              <w:t>Внебюджетные средства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34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2 000,00</w:t>
            </w:r>
          </w:p>
        </w:tc>
        <w:tc>
          <w:tcPr>
            <w:tcW w:w="1147" w:type="dxa"/>
            <w:vAlign w:val="center"/>
          </w:tcPr>
          <w:p w:rsidR="003510AC" w:rsidRPr="003510AC" w:rsidRDefault="003510AC" w:rsidP="00351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0AC">
              <w:t>10 000,00</w:t>
            </w:r>
          </w:p>
        </w:tc>
      </w:tr>
    </w:tbl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3 к программе позицию изложить в новой редакции:</w:t>
      </w: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</w:pPr>
    </w:p>
    <w:p w:rsidR="003510AC" w:rsidRDefault="003510AC" w:rsidP="003510AC">
      <w:pPr>
        <w:jc w:val="both"/>
        <w:sectPr w:rsidR="003510AC" w:rsidSect="000D3DB4">
          <w:headerReference w:type="even" r:id="rId10"/>
          <w:footerReference w:type="default" r:id="rId11"/>
          <w:pgSz w:w="11906" w:h="16838"/>
          <w:pgMar w:top="1134" w:right="1077" w:bottom="964" w:left="1276" w:header="720" w:footer="720" w:gutter="0"/>
          <w:cols w:space="720"/>
          <w:docGrid w:linePitch="360"/>
        </w:sectPr>
      </w:pPr>
    </w:p>
    <w:tbl>
      <w:tblPr>
        <w:tblW w:w="154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9"/>
        <w:gridCol w:w="851"/>
        <w:gridCol w:w="567"/>
        <w:gridCol w:w="708"/>
        <w:gridCol w:w="568"/>
        <w:gridCol w:w="425"/>
        <w:gridCol w:w="567"/>
        <w:gridCol w:w="570"/>
        <w:gridCol w:w="567"/>
        <w:gridCol w:w="425"/>
        <w:gridCol w:w="567"/>
        <w:gridCol w:w="570"/>
        <w:gridCol w:w="567"/>
        <w:gridCol w:w="425"/>
        <w:gridCol w:w="567"/>
        <w:gridCol w:w="567"/>
        <w:gridCol w:w="567"/>
        <w:gridCol w:w="567"/>
        <w:gridCol w:w="567"/>
        <w:gridCol w:w="567"/>
        <w:gridCol w:w="570"/>
        <w:gridCol w:w="563"/>
        <w:gridCol w:w="567"/>
        <w:gridCol w:w="568"/>
        <w:gridCol w:w="567"/>
        <w:gridCol w:w="567"/>
      </w:tblGrid>
      <w:tr w:rsidR="003510AC" w:rsidRPr="00CE56BA" w:rsidTr="003510AC">
        <w:trPr>
          <w:trHeight w:val="244"/>
          <w:jc w:val="center"/>
        </w:trPr>
        <w:tc>
          <w:tcPr>
            <w:tcW w:w="425" w:type="dxa"/>
            <w:vMerge w:val="restart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lastRenderedPageBreak/>
              <w:t xml:space="preserve">№ </w:t>
            </w:r>
            <w:proofErr w:type="gramStart"/>
            <w:r w:rsidRPr="00CE56BA">
              <w:t>п</w:t>
            </w:r>
            <w:proofErr w:type="gramEnd"/>
            <w:r w:rsidRPr="00CE56BA">
              <w:t>/п</w:t>
            </w:r>
          </w:p>
        </w:tc>
        <w:tc>
          <w:tcPr>
            <w:tcW w:w="859" w:type="dxa"/>
            <w:vMerge w:val="restart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t>Наименование муниципальной программы,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t>Участники муниципальной программы</w:t>
            </w:r>
          </w:p>
        </w:tc>
        <w:tc>
          <w:tcPr>
            <w:tcW w:w="13330" w:type="dxa"/>
            <w:gridSpan w:val="24"/>
          </w:tcPr>
          <w:p w:rsidR="003510AC" w:rsidRPr="00CE56BA" w:rsidRDefault="003510AC" w:rsidP="003510AC">
            <w:pPr>
              <w:jc w:val="both"/>
            </w:pPr>
            <w:r w:rsidRPr="00CE56BA">
              <w:t>Расходы на реализацию муниципальной программы, тыс. руб.</w:t>
            </w:r>
          </w:p>
        </w:tc>
      </w:tr>
      <w:tr w:rsidR="003510AC" w:rsidRPr="00CE56BA" w:rsidTr="003510AC">
        <w:trPr>
          <w:trHeight w:val="208"/>
          <w:jc w:val="center"/>
        </w:trPr>
        <w:tc>
          <w:tcPr>
            <w:tcW w:w="425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859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201</w:t>
            </w:r>
            <w:r>
              <w:t xml:space="preserve">9 </w:t>
            </w:r>
            <w:r w:rsidRPr="00CE56BA">
              <w:t>год</w:t>
            </w:r>
          </w:p>
        </w:tc>
        <w:tc>
          <w:tcPr>
            <w:tcW w:w="2129" w:type="dxa"/>
            <w:gridSpan w:val="4"/>
          </w:tcPr>
          <w:p w:rsidR="003510AC" w:rsidRPr="00CE56BA" w:rsidRDefault="003510AC" w:rsidP="003510AC">
            <w:pPr>
              <w:jc w:val="center"/>
            </w:pPr>
            <w:r w:rsidRPr="00CE56BA">
              <w:t>20</w:t>
            </w:r>
            <w:r>
              <w:t>20</w:t>
            </w:r>
            <w:r w:rsidRPr="00CE56BA">
              <w:t xml:space="preserve"> год</w:t>
            </w:r>
          </w:p>
        </w:tc>
        <w:tc>
          <w:tcPr>
            <w:tcW w:w="2129" w:type="dxa"/>
            <w:gridSpan w:val="4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20</w:t>
            </w:r>
            <w:r>
              <w:t>21</w:t>
            </w:r>
            <w:r w:rsidRPr="00CE56BA">
              <w:t xml:space="preserve">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20</w:t>
            </w:r>
            <w:r>
              <w:t>22</w:t>
            </w:r>
            <w:r w:rsidRPr="00CE56BA">
              <w:t xml:space="preserve"> год</w:t>
            </w:r>
          </w:p>
        </w:tc>
        <w:tc>
          <w:tcPr>
            <w:tcW w:w="2267" w:type="dxa"/>
            <w:gridSpan w:val="4"/>
          </w:tcPr>
          <w:p w:rsidR="003510AC" w:rsidRPr="00CE56BA" w:rsidRDefault="003510AC" w:rsidP="003510AC">
            <w:pPr>
              <w:jc w:val="center"/>
            </w:pPr>
            <w:r w:rsidRPr="00CE56BA">
              <w:t>202</w:t>
            </w:r>
            <w:r>
              <w:t>3</w:t>
            </w:r>
            <w:r w:rsidRPr="00CE56BA">
              <w:t xml:space="preserve"> год</w:t>
            </w:r>
          </w:p>
        </w:tc>
        <w:tc>
          <w:tcPr>
            <w:tcW w:w="2269" w:type="dxa"/>
            <w:gridSpan w:val="4"/>
          </w:tcPr>
          <w:p w:rsidR="003510AC" w:rsidRPr="00CE56BA" w:rsidRDefault="003510AC" w:rsidP="003510AC">
            <w:pPr>
              <w:jc w:val="center"/>
            </w:pPr>
            <w:r w:rsidRPr="00CE56BA">
              <w:t>ВСЕГО</w:t>
            </w:r>
          </w:p>
        </w:tc>
      </w:tr>
      <w:tr w:rsidR="003510AC" w:rsidRPr="00CE56BA" w:rsidTr="003510AC">
        <w:trPr>
          <w:trHeight w:val="1354"/>
          <w:jc w:val="center"/>
        </w:trPr>
        <w:tc>
          <w:tcPr>
            <w:tcW w:w="425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859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510AC" w:rsidRPr="009D74B2" w:rsidRDefault="009D74B2" w:rsidP="009D74B2">
            <w:pPr>
              <w:jc w:val="center"/>
            </w:pPr>
            <w:r>
              <w:t>Федеральный бюджет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70" w:type="dxa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70" w:type="dxa"/>
            <w:shd w:val="clear" w:color="auto" w:fill="auto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  <w:shd w:val="clear" w:color="auto" w:fill="auto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70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3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8" w:type="dxa"/>
          </w:tcPr>
          <w:p w:rsidR="003510AC" w:rsidRPr="00CE56BA" w:rsidRDefault="00C357C1" w:rsidP="003510AC">
            <w:pPr>
              <w:jc w:val="center"/>
            </w:pPr>
            <w:r w:rsidRPr="00C357C1">
              <w:t>Федеральный бюджет</w:t>
            </w:r>
          </w:p>
        </w:tc>
        <w:tc>
          <w:tcPr>
            <w:tcW w:w="567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Итого</w:t>
            </w:r>
          </w:p>
        </w:tc>
      </w:tr>
      <w:tr w:rsidR="003510AC" w:rsidRPr="00CE56BA" w:rsidTr="003510AC">
        <w:trPr>
          <w:trHeight w:val="14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t>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both"/>
            </w:pPr>
            <w:r w:rsidRPr="00CE56BA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8</w:t>
            </w:r>
          </w:p>
        </w:tc>
        <w:tc>
          <w:tcPr>
            <w:tcW w:w="570" w:type="dxa"/>
          </w:tcPr>
          <w:p w:rsidR="003510AC" w:rsidRPr="00CE56BA" w:rsidRDefault="003510AC" w:rsidP="003510AC">
            <w:pPr>
              <w:jc w:val="center"/>
            </w:pPr>
            <w:r w:rsidRPr="00CE56BA"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14</w:t>
            </w:r>
          </w:p>
        </w:tc>
        <w:tc>
          <w:tcPr>
            <w:tcW w:w="425" w:type="dxa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10AC" w:rsidRPr="00CE56BA" w:rsidRDefault="003510AC" w:rsidP="003510AC">
            <w:pPr>
              <w:jc w:val="center"/>
            </w:pPr>
            <w:r w:rsidRPr="00CE56BA">
              <w:t>19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  <w:r w:rsidRPr="00CE56BA">
              <w:t>20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  <w:r w:rsidRPr="00CE56BA">
              <w:t>21</w:t>
            </w:r>
          </w:p>
        </w:tc>
        <w:tc>
          <w:tcPr>
            <w:tcW w:w="570" w:type="dxa"/>
          </w:tcPr>
          <w:p w:rsidR="003510AC" w:rsidRPr="00CE56BA" w:rsidRDefault="003510AC" w:rsidP="003510AC">
            <w:pPr>
              <w:jc w:val="center"/>
            </w:pPr>
            <w:r w:rsidRPr="00CE56BA">
              <w:t>22</w:t>
            </w:r>
          </w:p>
        </w:tc>
        <w:tc>
          <w:tcPr>
            <w:tcW w:w="563" w:type="dxa"/>
          </w:tcPr>
          <w:p w:rsidR="003510AC" w:rsidRPr="00CE56BA" w:rsidRDefault="003510AC" w:rsidP="003510AC">
            <w:pPr>
              <w:jc w:val="center"/>
            </w:pPr>
            <w:r w:rsidRPr="00CE56BA">
              <w:t>23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  <w:r w:rsidRPr="00CE56BA">
              <w:t>24</w:t>
            </w:r>
          </w:p>
        </w:tc>
        <w:tc>
          <w:tcPr>
            <w:tcW w:w="568" w:type="dxa"/>
          </w:tcPr>
          <w:p w:rsidR="003510AC" w:rsidRPr="00CE56BA" w:rsidRDefault="003510AC" w:rsidP="003510AC">
            <w:pPr>
              <w:jc w:val="center"/>
            </w:pPr>
            <w:r w:rsidRPr="00CE56BA">
              <w:t>25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  <w:r w:rsidRPr="00CE56BA">
              <w:t>26</w:t>
            </w:r>
          </w:p>
        </w:tc>
        <w:tc>
          <w:tcPr>
            <w:tcW w:w="567" w:type="dxa"/>
          </w:tcPr>
          <w:p w:rsidR="003510AC" w:rsidRPr="00CE56BA" w:rsidRDefault="003510AC" w:rsidP="003510AC">
            <w:pPr>
              <w:jc w:val="center"/>
            </w:pPr>
            <w:r w:rsidRPr="00CE56BA">
              <w:t>27</w:t>
            </w:r>
          </w:p>
        </w:tc>
      </w:tr>
      <w:tr w:rsidR="003510AC" w:rsidRPr="00CE56BA" w:rsidTr="003510AC">
        <w:trPr>
          <w:trHeight w:val="600"/>
          <w:jc w:val="center"/>
        </w:trPr>
        <w:tc>
          <w:tcPr>
            <w:tcW w:w="1284" w:type="dxa"/>
            <w:gridSpan w:val="2"/>
            <w:vMerge w:val="restart"/>
            <w:shd w:val="clear" w:color="auto" w:fill="auto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«</w:t>
            </w:r>
            <w:r>
              <w:t xml:space="preserve">Развитие сферы культуры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Фроловском</w:t>
            </w:r>
            <w:proofErr w:type="gramEnd"/>
            <w:r>
              <w:t xml:space="preserve"> сельском поселении</w:t>
            </w:r>
            <w:r w:rsidRPr="00CE56BA">
              <w:t>» на 201</w:t>
            </w:r>
            <w:r>
              <w:t>9</w:t>
            </w:r>
            <w:r w:rsidRPr="00CE56BA">
              <w:t xml:space="preserve"> – 202</w:t>
            </w:r>
            <w:r>
              <w:t>3</w:t>
            </w:r>
            <w:r w:rsidRPr="00CE56BA">
              <w:t xml:space="preserve">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Итого:</w:t>
            </w:r>
          </w:p>
          <w:p w:rsidR="003510AC" w:rsidRPr="00CE56BA" w:rsidRDefault="003510AC" w:rsidP="003510AC">
            <w:pPr>
              <w:jc w:val="both"/>
            </w:pPr>
            <w:r w:rsidRPr="00CE56BA">
              <w:t xml:space="preserve"> 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D7443C" w:rsidP="00EC4AD5">
            <w:pPr>
              <w:jc w:val="center"/>
            </w:pPr>
            <w:r>
              <w:t>1</w:t>
            </w:r>
            <w:r w:rsidR="00EC4AD5">
              <w:t>2</w:t>
            </w:r>
            <w:r>
              <w:t>887,0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0AC" w:rsidRPr="00CE56BA" w:rsidRDefault="009D74B2" w:rsidP="003510AC">
            <w:pPr>
              <w:jc w:val="center"/>
            </w:pPr>
            <w:r>
              <w:t>543,85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510AC" w:rsidRPr="00CE56BA" w:rsidRDefault="009D74B2" w:rsidP="003510AC">
            <w:pPr>
              <w:jc w:val="center"/>
            </w:pPr>
            <w:r>
              <w:t>365,85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0AC" w:rsidRPr="00CE56BA" w:rsidRDefault="00D7443C" w:rsidP="00390AA5">
            <w:pPr>
              <w:jc w:val="center"/>
            </w:pPr>
            <w:r>
              <w:t>1</w:t>
            </w:r>
            <w:r w:rsidR="00390AA5">
              <w:t>3</w:t>
            </w:r>
            <w:r>
              <w:t>796,70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F76F85" w:rsidP="00EC4AD5">
            <w:pPr>
              <w:jc w:val="center"/>
            </w:pPr>
            <w:r>
              <w:t>11500,0</w:t>
            </w:r>
          </w:p>
        </w:tc>
        <w:tc>
          <w:tcPr>
            <w:tcW w:w="570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0AC" w:rsidRPr="00CE56BA" w:rsidRDefault="00F76F85" w:rsidP="00EC4AD5">
            <w:pPr>
              <w:jc w:val="center"/>
            </w:pPr>
            <w:r>
              <w:t>11500,0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4B5E66" w:rsidP="003510AC">
            <w:pPr>
              <w:jc w:val="center"/>
            </w:pPr>
            <w:r>
              <w:t>59087,0</w:t>
            </w:r>
          </w:p>
        </w:tc>
        <w:tc>
          <w:tcPr>
            <w:tcW w:w="568" w:type="dxa"/>
            <w:vAlign w:val="center"/>
          </w:tcPr>
          <w:p w:rsidR="003510AC" w:rsidRPr="00CE56BA" w:rsidRDefault="00C357C1" w:rsidP="003510AC">
            <w:pPr>
              <w:jc w:val="center"/>
            </w:pPr>
            <w:r>
              <w:t>543,85</w:t>
            </w:r>
          </w:p>
        </w:tc>
        <w:tc>
          <w:tcPr>
            <w:tcW w:w="567" w:type="dxa"/>
            <w:vAlign w:val="center"/>
          </w:tcPr>
          <w:p w:rsidR="003510AC" w:rsidRPr="00CE56BA" w:rsidRDefault="00C357C1" w:rsidP="003510AC">
            <w:pPr>
              <w:jc w:val="center"/>
            </w:pPr>
            <w:r>
              <w:t>365,85</w:t>
            </w:r>
          </w:p>
        </w:tc>
        <w:tc>
          <w:tcPr>
            <w:tcW w:w="567" w:type="dxa"/>
            <w:vAlign w:val="center"/>
          </w:tcPr>
          <w:p w:rsidR="003510AC" w:rsidRPr="00CE56BA" w:rsidRDefault="00F76F85" w:rsidP="003510AC">
            <w:pPr>
              <w:jc w:val="center"/>
            </w:pPr>
            <w:r>
              <w:t>60696,70</w:t>
            </w:r>
          </w:p>
        </w:tc>
      </w:tr>
      <w:tr w:rsidR="003510AC" w:rsidRPr="00CE56BA" w:rsidTr="003510AC">
        <w:trPr>
          <w:trHeight w:val="1574"/>
          <w:jc w:val="center"/>
        </w:trPr>
        <w:tc>
          <w:tcPr>
            <w:tcW w:w="1284" w:type="dxa"/>
            <w:gridSpan w:val="2"/>
            <w:vMerge/>
            <w:vAlign w:val="center"/>
          </w:tcPr>
          <w:p w:rsidR="003510AC" w:rsidRPr="00CE56BA" w:rsidRDefault="003510AC" w:rsidP="003510AC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D7443C" w:rsidP="00EC4AD5">
            <w:pPr>
              <w:jc w:val="center"/>
            </w:pPr>
            <w:r>
              <w:t>1</w:t>
            </w:r>
            <w:r w:rsidR="00EC4AD5">
              <w:t>2</w:t>
            </w:r>
            <w:r>
              <w:t>887,0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0AC" w:rsidRPr="00CE56BA" w:rsidRDefault="0075298B" w:rsidP="003510AC">
            <w:pPr>
              <w:jc w:val="center"/>
            </w:pPr>
            <w:r>
              <w:t>543,85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510AC" w:rsidRPr="00CE56BA" w:rsidRDefault="009D74B2" w:rsidP="003510AC">
            <w:pPr>
              <w:jc w:val="center"/>
            </w:pPr>
            <w:r>
              <w:t>365,85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0AC" w:rsidRPr="00CE56BA" w:rsidRDefault="00D7443C" w:rsidP="00EC4AD5">
            <w:pPr>
              <w:jc w:val="center"/>
            </w:pPr>
            <w:r>
              <w:t>1</w:t>
            </w:r>
            <w:r w:rsidR="00390AA5">
              <w:t>3</w:t>
            </w:r>
            <w:r>
              <w:t>796,70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F76F85" w:rsidP="00EC4AD5">
            <w:pPr>
              <w:jc w:val="center"/>
            </w:pPr>
            <w:r>
              <w:t>11500,0</w:t>
            </w:r>
          </w:p>
        </w:tc>
        <w:tc>
          <w:tcPr>
            <w:tcW w:w="570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10AC" w:rsidRPr="00CE56BA" w:rsidRDefault="00F76F85" w:rsidP="00EC4AD5">
            <w:pPr>
              <w:jc w:val="center"/>
            </w:pPr>
            <w:r>
              <w:t>11500,0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vAlign w:val="center"/>
          </w:tcPr>
          <w:p w:rsidR="003510AC" w:rsidRPr="00CE56BA" w:rsidRDefault="004B5E66" w:rsidP="003510AC">
            <w:pPr>
              <w:jc w:val="center"/>
            </w:pPr>
            <w:r>
              <w:t>59087,0</w:t>
            </w:r>
          </w:p>
        </w:tc>
        <w:tc>
          <w:tcPr>
            <w:tcW w:w="568" w:type="dxa"/>
            <w:vAlign w:val="center"/>
          </w:tcPr>
          <w:p w:rsidR="003510AC" w:rsidRPr="00CE56BA" w:rsidRDefault="00C357C1" w:rsidP="003510AC">
            <w:pPr>
              <w:jc w:val="center"/>
            </w:pPr>
            <w:r>
              <w:t>543,85</w:t>
            </w:r>
          </w:p>
        </w:tc>
        <w:tc>
          <w:tcPr>
            <w:tcW w:w="567" w:type="dxa"/>
            <w:vAlign w:val="center"/>
          </w:tcPr>
          <w:p w:rsidR="003510AC" w:rsidRPr="00CE56BA" w:rsidRDefault="00C357C1" w:rsidP="003510AC">
            <w:pPr>
              <w:jc w:val="center"/>
            </w:pPr>
            <w:r>
              <w:t>365,85</w:t>
            </w:r>
          </w:p>
        </w:tc>
        <w:tc>
          <w:tcPr>
            <w:tcW w:w="567" w:type="dxa"/>
            <w:vAlign w:val="center"/>
          </w:tcPr>
          <w:p w:rsidR="003510AC" w:rsidRPr="00CE56BA" w:rsidRDefault="00F76F85" w:rsidP="003510AC">
            <w:pPr>
              <w:jc w:val="center"/>
            </w:pPr>
            <w:r>
              <w:t>60696,70</w:t>
            </w:r>
          </w:p>
        </w:tc>
      </w:tr>
      <w:tr w:rsidR="003510AC" w:rsidRPr="00CE56BA" w:rsidTr="003510AC">
        <w:trPr>
          <w:trHeight w:val="103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1</w:t>
            </w:r>
          </w:p>
        </w:tc>
        <w:tc>
          <w:tcPr>
            <w:tcW w:w="859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>
              <w:t xml:space="preserve">Сохранение и развитие </w:t>
            </w:r>
            <w:proofErr w:type="gramStart"/>
            <w:r>
              <w:t>традиционной</w:t>
            </w:r>
            <w:proofErr w:type="gramEnd"/>
            <w:r>
              <w:t xml:space="preserve"> народной культуры, нематериального культу</w:t>
            </w:r>
            <w:r>
              <w:lastRenderedPageBreak/>
              <w:t xml:space="preserve">рного наследия народов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lastRenderedPageBreak/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EC4AD5">
            <w:pPr>
              <w:jc w:val="center"/>
            </w:pPr>
            <w:r w:rsidRPr="002A1A98">
              <w:t>1</w:t>
            </w:r>
            <w:r w:rsidR="00EC4AD5">
              <w:t>2</w:t>
            </w:r>
            <w:r w:rsidRPr="002A1A98">
              <w:t>800,00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EC4AD5">
            <w:pPr>
              <w:jc w:val="center"/>
            </w:pPr>
            <w:r w:rsidRPr="002A1A98">
              <w:t>1</w:t>
            </w:r>
            <w:r w:rsidR="00EC4AD5">
              <w:t>2</w:t>
            </w:r>
            <w:r w:rsidRPr="002A1A98">
              <w:t>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F76F85" w:rsidP="00EC4AD5">
            <w:pPr>
              <w:jc w:val="center"/>
            </w:pPr>
            <w:r>
              <w:t>11500,0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F76F85" w:rsidP="00EC4AD5">
            <w:pPr>
              <w:jc w:val="center"/>
            </w:pPr>
            <w:r>
              <w:t>11500,0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2A1A98">
              <w:t>59000,00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F76F85" w:rsidP="003510AC">
            <w:pPr>
              <w:jc w:val="center"/>
            </w:pPr>
            <w:r>
              <w:t>59700,0</w:t>
            </w:r>
          </w:p>
        </w:tc>
      </w:tr>
      <w:tr w:rsidR="003510AC" w:rsidRPr="00CE56BA" w:rsidTr="003510AC">
        <w:trPr>
          <w:trHeight w:val="1129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lastRenderedPageBreak/>
              <w:t>1.1</w:t>
            </w:r>
          </w:p>
        </w:tc>
        <w:tc>
          <w:tcPr>
            <w:tcW w:w="859" w:type="dxa"/>
            <w:shd w:val="clear" w:color="000000" w:fill="FFFFFF"/>
          </w:tcPr>
          <w:p w:rsidR="003510AC" w:rsidRPr="00CE56BA" w:rsidRDefault="003510AC" w:rsidP="003510AC">
            <w:pPr>
              <w:jc w:val="both"/>
              <w:rPr>
                <w:iCs/>
              </w:rPr>
            </w:pPr>
          </w:p>
          <w:p w:rsidR="003510AC" w:rsidRPr="00CE56BA" w:rsidRDefault="003510AC" w:rsidP="003510AC">
            <w:pPr>
              <w:jc w:val="both"/>
              <w:rPr>
                <w:iCs/>
              </w:rPr>
            </w:pPr>
            <w:r>
              <w:rPr>
                <w:iCs/>
              </w:rPr>
              <w:t>Обеспечение деятельности (оказание услуг)</w:t>
            </w:r>
          </w:p>
          <w:p w:rsidR="003510AC" w:rsidRPr="00CE56BA" w:rsidRDefault="003510AC" w:rsidP="003510AC">
            <w:pPr>
              <w:jc w:val="both"/>
              <w:rPr>
                <w:iCs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F76F85">
            <w:pPr>
              <w:jc w:val="center"/>
            </w:pPr>
            <w:r>
              <w:t>1</w:t>
            </w:r>
            <w:r w:rsidR="00EC4AD5">
              <w:t>2</w:t>
            </w:r>
            <w:r>
              <w:t>800,00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EC4AD5">
            <w:pPr>
              <w:jc w:val="center"/>
            </w:pPr>
            <w:r>
              <w:t>1</w:t>
            </w:r>
            <w:r w:rsidR="00EC4AD5">
              <w:t>2</w:t>
            </w:r>
            <w:r>
              <w:t>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F76F85" w:rsidP="00EC4AD5">
            <w:pPr>
              <w:jc w:val="center"/>
            </w:pPr>
            <w:r>
              <w:t>11500,0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F76F85" w:rsidP="00EC4AD5">
            <w:pPr>
              <w:jc w:val="center"/>
            </w:pPr>
            <w:r>
              <w:t>11500,0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11800,00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59000,00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</w:p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F76F85" w:rsidP="003510AC">
            <w:pPr>
              <w:jc w:val="center"/>
            </w:pPr>
            <w:r>
              <w:t>59700,0</w:t>
            </w:r>
          </w:p>
        </w:tc>
      </w:tr>
      <w:tr w:rsidR="003510AC" w:rsidRPr="00CE56BA" w:rsidTr="003510A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>
              <w:t>2</w:t>
            </w:r>
          </w:p>
        </w:tc>
        <w:tc>
          <w:tcPr>
            <w:tcW w:w="859" w:type="dxa"/>
            <w:shd w:val="clear" w:color="000000" w:fill="FFFFFF"/>
          </w:tcPr>
          <w:p w:rsidR="003510AC" w:rsidRPr="00CE56BA" w:rsidRDefault="003510AC" w:rsidP="003510AC">
            <w:pPr>
              <w:jc w:val="both"/>
            </w:pPr>
            <w:r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</w:tr>
      <w:tr w:rsidR="003510AC" w:rsidRPr="00CE56BA" w:rsidTr="003510A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>
              <w:t>2</w:t>
            </w:r>
            <w:r w:rsidRPr="00CE56BA">
              <w:t>.1</w:t>
            </w:r>
          </w:p>
        </w:tc>
        <w:tc>
          <w:tcPr>
            <w:tcW w:w="859" w:type="dxa"/>
            <w:shd w:val="clear" w:color="000000" w:fill="FFFFFF"/>
          </w:tcPr>
          <w:p w:rsidR="003510AC" w:rsidRPr="00CE56BA" w:rsidRDefault="003510AC" w:rsidP="003510AC">
            <w:pPr>
              <w:jc w:val="both"/>
            </w:pPr>
            <w:r>
              <w:t>Предоставление мер социальной поддержки отдельным категориям граждан, работающим в госуда</w:t>
            </w:r>
            <w:r>
              <w:lastRenderedPageBreak/>
              <w:t>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both"/>
            </w:pPr>
            <w:r w:rsidRPr="00CE56BA">
              <w:lastRenderedPageBreak/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10AC" w:rsidRPr="00CE56BA" w:rsidRDefault="003510AC" w:rsidP="003510AC">
            <w:pPr>
              <w:jc w:val="center"/>
            </w:pPr>
            <w:r>
              <w:t>164,70</w:t>
            </w:r>
          </w:p>
        </w:tc>
      </w:tr>
      <w:tr w:rsidR="008412E1" w:rsidRPr="00CE56BA" w:rsidTr="003510A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8412E1" w:rsidRDefault="008412E1" w:rsidP="003510AC">
            <w:pPr>
              <w:jc w:val="both"/>
            </w:pPr>
            <w:r>
              <w:lastRenderedPageBreak/>
              <w:t>3.</w:t>
            </w:r>
          </w:p>
        </w:tc>
        <w:tc>
          <w:tcPr>
            <w:tcW w:w="859" w:type="dxa"/>
            <w:shd w:val="clear" w:color="000000" w:fill="FFFFFF"/>
          </w:tcPr>
          <w:p w:rsidR="008412E1" w:rsidRPr="008412E1" w:rsidRDefault="005760EE" w:rsidP="003510AC">
            <w:pPr>
              <w:jc w:val="both"/>
            </w:pPr>
            <w:r w:rsidRPr="005760EE">
              <w:t>Приведение в нормативное состояние учрежд</w:t>
            </w:r>
            <w:r w:rsidRPr="005760EE">
              <w:lastRenderedPageBreak/>
              <w:t>ений культуры"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both"/>
            </w:pPr>
            <w:r w:rsidRPr="009D74B2">
              <w:lastRenderedPageBreak/>
              <w:t xml:space="preserve">Администрация Фроловского сельского </w:t>
            </w:r>
            <w:r w:rsidRPr="009D74B2">
              <w:lastRenderedPageBreak/>
              <w:t>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center"/>
            </w:pPr>
            <w:r>
              <w:lastRenderedPageBreak/>
              <w:t>87,0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center"/>
            </w:pPr>
            <w:r>
              <w:t>543,85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8412E1" w:rsidRDefault="009D74B2" w:rsidP="003510AC">
            <w:pPr>
              <w:jc w:val="center"/>
            </w:pPr>
            <w:r>
              <w:t>201,15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9D74B2" w:rsidP="003510AC">
            <w:pPr>
              <w:jc w:val="center"/>
            </w:pPr>
            <w:r>
              <w:t>832</w:t>
            </w:r>
            <w:r w:rsidR="00C357C1">
              <w:t>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87,0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543,85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201,15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832,0</w:t>
            </w:r>
          </w:p>
        </w:tc>
      </w:tr>
      <w:tr w:rsidR="008412E1" w:rsidRPr="00CE56BA" w:rsidTr="003510AC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8412E1" w:rsidRDefault="008412E1" w:rsidP="003510AC">
            <w:pPr>
              <w:jc w:val="both"/>
            </w:pPr>
            <w:r>
              <w:lastRenderedPageBreak/>
              <w:t>3.1.</w:t>
            </w:r>
          </w:p>
        </w:tc>
        <w:tc>
          <w:tcPr>
            <w:tcW w:w="859" w:type="dxa"/>
            <w:shd w:val="clear" w:color="000000" w:fill="FFFFFF"/>
          </w:tcPr>
          <w:p w:rsidR="008412E1" w:rsidRDefault="008412E1" w:rsidP="003510AC">
            <w:pPr>
              <w:jc w:val="both"/>
            </w:pPr>
            <w:r w:rsidRPr="008412E1"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both"/>
            </w:pPr>
            <w:r w:rsidRPr="009D74B2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center"/>
            </w:pPr>
            <w:r>
              <w:t>87,0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412E1" w:rsidRPr="00CE56BA" w:rsidRDefault="009D74B2" w:rsidP="003510AC">
            <w:pPr>
              <w:jc w:val="center"/>
            </w:pPr>
            <w:r>
              <w:t>543,85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8412E1" w:rsidRDefault="009D74B2" w:rsidP="003510AC">
            <w:pPr>
              <w:jc w:val="center"/>
            </w:pPr>
            <w:r>
              <w:t>201,15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9D74B2" w:rsidP="003510AC">
            <w:pPr>
              <w:jc w:val="center"/>
            </w:pPr>
            <w:r>
              <w:t>832,0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87,0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8412E1" w:rsidRPr="00CE56BA" w:rsidRDefault="00C357C1" w:rsidP="003510AC">
            <w:pPr>
              <w:jc w:val="center"/>
            </w:pPr>
            <w:r>
              <w:t>543,85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201,15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412E1" w:rsidRDefault="00C357C1" w:rsidP="003510AC">
            <w:pPr>
              <w:jc w:val="center"/>
            </w:pPr>
            <w:r>
              <w:t>832,0</w:t>
            </w:r>
          </w:p>
        </w:tc>
      </w:tr>
    </w:tbl>
    <w:p w:rsidR="003510AC" w:rsidRDefault="003510AC" w:rsidP="003510AC">
      <w:pPr>
        <w:pStyle w:val="a3"/>
        <w:ind w:left="1429"/>
        <w:jc w:val="both"/>
        <w:rPr>
          <w:b w:val="0"/>
          <w:sz w:val="28"/>
          <w:szCs w:val="28"/>
        </w:rPr>
        <w:sectPr w:rsidR="003510AC" w:rsidSect="003510AC">
          <w:pgSz w:w="16838" w:h="11906" w:orient="landscape"/>
          <w:pgMar w:top="1276" w:right="1134" w:bottom="1077" w:left="964" w:header="720" w:footer="720" w:gutter="0"/>
          <w:cols w:space="720"/>
          <w:docGrid w:linePitch="360"/>
        </w:sectPr>
      </w:pPr>
    </w:p>
    <w:p w:rsidR="003510AC" w:rsidRDefault="003510AC" w:rsidP="003510AC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 приложении 4 к программе позицию изложить в новой редакции: </w:t>
      </w:r>
    </w:p>
    <w:p w:rsidR="00075A33" w:rsidRDefault="00075A33" w:rsidP="003510AC">
      <w:pPr>
        <w:pStyle w:val="a3"/>
        <w:jc w:val="both"/>
        <w:rPr>
          <w:b w:val="0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566"/>
        <w:gridCol w:w="708"/>
        <w:gridCol w:w="1277"/>
        <w:gridCol w:w="569"/>
        <w:gridCol w:w="990"/>
        <w:gridCol w:w="992"/>
        <w:gridCol w:w="992"/>
        <w:gridCol w:w="992"/>
        <w:gridCol w:w="993"/>
        <w:gridCol w:w="993"/>
      </w:tblGrid>
      <w:tr w:rsidR="003510AC" w:rsidRPr="003510AC" w:rsidTr="003510AC">
        <w:trPr>
          <w:trHeight w:val="195"/>
        </w:trPr>
        <w:tc>
          <w:tcPr>
            <w:tcW w:w="1135" w:type="dxa"/>
            <w:vMerge w:val="restart"/>
            <w:shd w:val="clear" w:color="auto" w:fill="auto"/>
            <w:vAlign w:val="bottom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Наименование муниципальной программы, 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3120" w:type="dxa"/>
            <w:gridSpan w:val="4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952" w:type="dxa"/>
            <w:gridSpan w:val="6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Расходы, тыс. руб.</w:t>
            </w:r>
          </w:p>
        </w:tc>
      </w:tr>
      <w:tr w:rsidR="003510AC" w:rsidRPr="003510AC" w:rsidTr="003510AC">
        <w:trPr>
          <w:trHeight w:val="72"/>
        </w:trPr>
        <w:tc>
          <w:tcPr>
            <w:tcW w:w="1135" w:type="dxa"/>
            <w:vMerge/>
            <w:vAlign w:val="bottom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bottom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510AC" w:rsidRPr="003510AC" w:rsidRDefault="003510AC" w:rsidP="003510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  <w:vAlign w:val="center"/>
          </w:tcPr>
          <w:p w:rsidR="003510AC" w:rsidRPr="003510AC" w:rsidRDefault="003510AC" w:rsidP="003510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3510AC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7" w:type="dxa"/>
            <w:vAlign w:val="center"/>
          </w:tcPr>
          <w:p w:rsidR="003510AC" w:rsidRPr="003510AC" w:rsidRDefault="003510AC" w:rsidP="003510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ЦСР</w:t>
            </w:r>
          </w:p>
        </w:tc>
        <w:tc>
          <w:tcPr>
            <w:tcW w:w="569" w:type="dxa"/>
            <w:vAlign w:val="center"/>
          </w:tcPr>
          <w:p w:rsidR="003510AC" w:rsidRPr="003510AC" w:rsidRDefault="003510AC" w:rsidP="003510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3510AC">
              <w:rPr>
                <w:sz w:val="16"/>
                <w:szCs w:val="16"/>
              </w:rPr>
              <w:t>КВр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2022 год</w:t>
            </w:r>
          </w:p>
        </w:tc>
        <w:tc>
          <w:tcPr>
            <w:tcW w:w="993" w:type="dxa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Итого</w:t>
            </w:r>
          </w:p>
        </w:tc>
      </w:tr>
      <w:tr w:rsidR="003510AC" w:rsidRPr="003510AC" w:rsidTr="003510AC">
        <w:trPr>
          <w:trHeight w:val="145"/>
        </w:trPr>
        <w:tc>
          <w:tcPr>
            <w:tcW w:w="1135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</w:t>
            </w:r>
          </w:p>
        </w:tc>
        <w:tc>
          <w:tcPr>
            <w:tcW w:w="569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12</w:t>
            </w:r>
          </w:p>
        </w:tc>
      </w:tr>
      <w:tr w:rsidR="00D3739C" w:rsidRPr="003510AC" w:rsidTr="003510AC">
        <w:trPr>
          <w:trHeight w:val="7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 xml:space="preserve">«Развитие сферы культуры  </w:t>
            </w:r>
            <w:proofErr w:type="gramStart"/>
            <w:r w:rsidRPr="003510AC">
              <w:rPr>
                <w:sz w:val="16"/>
                <w:szCs w:val="16"/>
              </w:rPr>
              <w:t>во</w:t>
            </w:r>
            <w:proofErr w:type="gramEnd"/>
            <w:r w:rsidRPr="003510AC">
              <w:rPr>
                <w:sz w:val="16"/>
                <w:szCs w:val="16"/>
              </w:rPr>
              <w:t xml:space="preserve"> </w:t>
            </w:r>
            <w:proofErr w:type="gramStart"/>
            <w:r w:rsidRPr="003510AC">
              <w:rPr>
                <w:sz w:val="16"/>
                <w:szCs w:val="16"/>
              </w:rPr>
              <w:t>Фроловском</w:t>
            </w:r>
            <w:proofErr w:type="gramEnd"/>
            <w:r w:rsidRPr="003510AC">
              <w:rPr>
                <w:sz w:val="16"/>
                <w:szCs w:val="16"/>
              </w:rPr>
              <w:t xml:space="preserve"> сельском поселении» на 2019 – 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Итого:</w:t>
            </w:r>
          </w:p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 xml:space="preserve"> в том числе</w:t>
            </w:r>
          </w:p>
        </w:tc>
        <w:tc>
          <w:tcPr>
            <w:tcW w:w="566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3739C" w:rsidRPr="003510AC" w:rsidRDefault="00FA1D47" w:rsidP="00734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34204">
              <w:rPr>
                <w:sz w:val="16"/>
                <w:szCs w:val="16"/>
              </w:rPr>
              <w:t>3</w:t>
            </w:r>
            <w:r w:rsidR="002E70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796,70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734204" w:rsidP="00E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vAlign w:val="center"/>
          </w:tcPr>
          <w:p w:rsidR="00D3739C" w:rsidRPr="003510AC" w:rsidRDefault="00734204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60 696,70</w:t>
            </w:r>
            <w:bookmarkStart w:id="0" w:name="_GoBack"/>
            <w:bookmarkEnd w:id="0"/>
          </w:p>
        </w:tc>
      </w:tr>
      <w:tr w:rsidR="00D3739C" w:rsidRPr="003510AC" w:rsidTr="003510AC">
        <w:trPr>
          <w:trHeight w:val="189"/>
        </w:trPr>
        <w:tc>
          <w:tcPr>
            <w:tcW w:w="1135" w:type="dxa"/>
            <w:vMerge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vMerge w:val="restart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vMerge w:val="restart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vMerge w:val="restart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32 0 00 00000</w:t>
            </w:r>
          </w:p>
        </w:tc>
        <w:tc>
          <w:tcPr>
            <w:tcW w:w="569" w:type="dxa"/>
            <w:vMerge w:val="restart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3739C" w:rsidRPr="003510AC" w:rsidRDefault="00D3739C" w:rsidP="00E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4AD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887,00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734204" w:rsidP="00E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11 500,00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vAlign w:val="center"/>
          </w:tcPr>
          <w:p w:rsidR="00D3739C" w:rsidRPr="003510AC" w:rsidRDefault="00D3739C" w:rsidP="00734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</w:t>
            </w:r>
            <w:r w:rsidR="0073420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87,0</w:t>
            </w:r>
          </w:p>
        </w:tc>
      </w:tr>
      <w:tr w:rsidR="00D3739C" w:rsidRPr="003510AC" w:rsidTr="003510AC">
        <w:trPr>
          <w:trHeight w:val="963"/>
        </w:trPr>
        <w:tc>
          <w:tcPr>
            <w:tcW w:w="1135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 w:rsidRPr="00D3739C">
              <w:rPr>
                <w:sz w:val="16"/>
                <w:szCs w:val="16"/>
              </w:rPr>
              <w:t>Бюджет Пермского края</w:t>
            </w:r>
          </w:p>
        </w:tc>
        <w:tc>
          <w:tcPr>
            <w:tcW w:w="566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D3739C" w:rsidRDefault="00FC0B95" w:rsidP="00931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365,85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739C" w:rsidRDefault="00FC0B95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365,85</w:t>
            </w:r>
          </w:p>
        </w:tc>
      </w:tr>
      <w:tr w:rsidR="00D3739C" w:rsidRPr="003510AC" w:rsidTr="003510AC">
        <w:trPr>
          <w:trHeight w:val="963"/>
        </w:trPr>
        <w:tc>
          <w:tcPr>
            <w:tcW w:w="1135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6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D3739C" w:rsidRDefault="00D3739C" w:rsidP="00931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543,85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739C" w:rsidRPr="003510A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739C" w:rsidRDefault="00D3739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543,85</w:t>
            </w:r>
          </w:p>
        </w:tc>
      </w:tr>
      <w:tr w:rsidR="003510AC" w:rsidRPr="003510AC" w:rsidTr="003510AC">
        <w:trPr>
          <w:trHeight w:val="963"/>
        </w:trPr>
        <w:tc>
          <w:tcPr>
            <w:tcW w:w="1135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b/>
                <w:sz w:val="16"/>
                <w:szCs w:val="16"/>
              </w:rPr>
              <w:t>Основное мероприятие 1:</w:t>
            </w:r>
            <w:r w:rsidRPr="003510AC">
              <w:rPr>
                <w:sz w:val="16"/>
                <w:szCs w:val="16"/>
              </w:rPr>
              <w:t xml:space="preserve"> Сохранение и развитие </w:t>
            </w:r>
            <w:proofErr w:type="gramStart"/>
            <w:r w:rsidRPr="003510AC">
              <w:rPr>
                <w:sz w:val="16"/>
                <w:szCs w:val="16"/>
              </w:rPr>
              <w:t>традиционной</w:t>
            </w:r>
            <w:proofErr w:type="gramEnd"/>
            <w:r w:rsidRPr="003510AC">
              <w:rPr>
                <w:sz w:val="16"/>
                <w:szCs w:val="16"/>
              </w:rPr>
              <w:t xml:space="preserve"> народной культуры, нематериального культурного наследия народов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0801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32 0 01 00000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3510AC" w:rsidRPr="003510AC" w:rsidRDefault="000F063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510AC" w:rsidRPr="003510AC" w:rsidRDefault="00E0032C" w:rsidP="00E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4AD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8</w:t>
            </w:r>
            <w:r w:rsidR="0093129F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34204" w:rsidRPr="003510AC" w:rsidRDefault="00734204" w:rsidP="00734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11 800,00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734204" w:rsidP="00FC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59 7</w:t>
            </w:r>
            <w:r w:rsidR="00FC0B95">
              <w:rPr>
                <w:sz w:val="16"/>
                <w:szCs w:val="16"/>
              </w:rPr>
              <w:t>00</w:t>
            </w:r>
            <w:r w:rsidR="00E0032C">
              <w:rPr>
                <w:sz w:val="16"/>
                <w:szCs w:val="16"/>
              </w:rPr>
              <w:t>,0</w:t>
            </w:r>
          </w:p>
        </w:tc>
      </w:tr>
      <w:tr w:rsidR="003510AC" w:rsidRPr="003510AC" w:rsidTr="003510AC">
        <w:trPr>
          <w:trHeight w:val="720"/>
        </w:trPr>
        <w:tc>
          <w:tcPr>
            <w:tcW w:w="1135" w:type="dxa"/>
            <w:shd w:val="clear" w:color="000000" w:fill="FFFFFF"/>
          </w:tcPr>
          <w:p w:rsidR="003510AC" w:rsidRPr="003510AC" w:rsidRDefault="003510AC" w:rsidP="003510AC">
            <w:pPr>
              <w:jc w:val="both"/>
              <w:rPr>
                <w:iCs/>
                <w:sz w:val="16"/>
                <w:szCs w:val="16"/>
              </w:rPr>
            </w:pPr>
            <w:r w:rsidRPr="003510AC">
              <w:rPr>
                <w:iCs/>
                <w:sz w:val="16"/>
                <w:szCs w:val="16"/>
                <w:u w:val="single"/>
              </w:rPr>
              <w:t>Мероприятие 1.1</w:t>
            </w:r>
          </w:p>
          <w:p w:rsidR="003510AC" w:rsidRPr="003510AC" w:rsidRDefault="003510AC" w:rsidP="003510AC">
            <w:pPr>
              <w:jc w:val="both"/>
              <w:rPr>
                <w:iCs/>
                <w:sz w:val="16"/>
                <w:szCs w:val="16"/>
              </w:rPr>
            </w:pPr>
            <w:r w:rsidRPr="003510AC">
              <w:rPr>
                <w:iCs/>
                <w:sz w:val="16"/>
                <w:szCs w:val="16"/>
              </w:rPr>
              <w:t>Обеспечение деятельности (оказание услуг)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0801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32 0 01 40050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510AC" w:rsidRPr="003510AC" w:rsidRDefault="003510AC" w:rsidP="00EC4AD5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</w:t>
            </w:r>
            <w:r w:rsidR="00EC4AD5">
              <w:rPr>
                <w:sz w:val="16"/>
                <w:szCs w:val="16"/>
              </w:rPr>
              <w:t>2</w:t>
            </w:r>
            <w:r w:rsidRPr="003510AC">
              <w:rPr>
                <w:sz w:val="16"/>
                <w:szCs w:val="16"/>
              </w:rPr>
              <w:t> 800,00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734204" w:rsidP="00EC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11 800,00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734204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59 </w:t>
            </w:r>
            <w:r w:rsidR="00734204">
              <w:rPr>
                <w:sz w:val="16"/>
                <w:szCs w:val="16"/>
              </w:rPr>
              <w:t>7</w:t>
            </w:r>
            <w:r w:rsidRPr="003510AC">
              <w:rPr>
                <w:sz w:val="16"/>
                <w:szCs w:val="16"/>
              </w:rPr>
              <w:t>00,00</w:t>
            </w:r>
          </w:p>
        </w:tc>
      </w:tr>
      <w:tr w:rsidR="003510AC" w:rsidRPr="003510AC" w:rsidTr="003510AC">
        <w:trPr>
          <w:trHeight w:val="278"/>
        </w:trPr>
        <w:tc>
          <w:tcPr>
            <w:tcW w:w="1135" w:type="dxa"/>
            <w:shd w:val="clear" w:color="000000" w:fill="FFFFFF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b/>
                <w:sz w:val="16"/>
                <w:szCs w:val="16"/>
              </w:rPr>
              <w:t>Основное мероприятие 2:</w:t>
            </w:r>
            <w:r w:rsidRPr="003510AC">
              <w:rPr>
                <w:sz w:val="16"/>
                <w:szCs w:val="16"/>
              </w:rPr>
              <w:t xml:space="preserve"> </w:t>
            </w:r>
            <w:r w:rsidRPr="003510AC">
              <w:rPr>
                <w:color w:val="000000"/>
                <w:sz w:val="16"/>
                <w:szCs w:val="16"/>
              </w:rPr>
              <w:t>Социальное обеспечение работников бюджетной сферы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1003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32 0 05 00000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3510AC" w:rsidRPr="003510AC" w:rsidRDefault="000F063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164,70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164,70</w:t>
            </w:r>
          </w:p>
        </w:tc>
      </w:tr>
      <w:tr w:rsidR="003510AC" w:rsidRPr="003510AC" w:rsidTr="003510AC">
        <w:trPr>
          <w:trHeight w:val="1214"/>
        </w:trPr>
        <w:tc>
          <w:tcPr>
            <w:tcW w:w="1135" w:type="dxa"/>
            <w:shd w:val="clear" w:color="000000" w:fill="FFFFFF"/>
          </w:tcPr>
          <w:p w:rsidR="003510AC" w:rsidRPr="003510AC" w:rsidRDefault="003510AC" w:rsidP="003510AC">
            <w:pPr>
              <w:jc w:val="both"/>
              <w:rPr>
                <w:iCs/>
                <w:sz w:val="16"/>
                <w:szCs w:val="16"/>
              </w:rPr>
            </w:pPr>
            <w:r w:rsidRPr="003510AC">
              <w:rPr>
                <w:iCs/>
                <w:sz w:val="16"/>
                <w:szCs w:val="16"/>
                <w:u w:val="single"/>
              </w:rPr>
              <w:t>Мероприятие 3.1</w:t>
            </w:r>
          </w:p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 xml:space="preserve">Предоставление мер социальной поддержки отдельным категориям граждан, работающим в государственных и </w:t>
            </w:r>
            <w:r w:rsidRPr="003510AC">
              <w:rPr>
                <w:sz w:val="16"/>
                <w:szCs w:val="16"/>
              </w:rPr>
              <w:lastRenderedPageBreak/>
              <w:t>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both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lastRenderedPageBreak/>
              <w:t>Администрация Фроловского сельского поселения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1003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32 0 05 2С020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164,70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510AC" w:rsidRPr="003510AC" w:rsidRDefault="003510AC" w:rsidP="003510AC">
            <w:pPr>
              <w:jc w:val="center"/>
              <w:rPr>
                <w:sz w:val="16"/>
                <w:szCs w:val="16"/>
              </w:rPr>
            </w:pPr>
            <w:r w:rsidRPr="003510AC">
              <w:rPr>
                <w:sz w:val="16"/>
                <w:szCs w:val="16"/>
              </w:rPr>
              <w:t>164,70</w:t>
            </w:r>
          </w:p>
        </w:tc>
      </w:tr>
      <w:tr w:rsidR="00AE632D" w:rsidRPr="003510AC" w:rsidTr="003510AC">
        <w:trPr>
          <w:trHeight w:val="1214"/>
        </w:trPr>
        <w:tc>
          <w:tcPr>
            <w:tcW w:w="1135" w:type="dxa"/>
            <w:shd w:val="clear" w:color="000000" w:fill="FFFFFF"/>
          </w:tcPr>
          <w:p w:rsidR="00AE632D" w:rsidRPr="003510AC" w:rsidRDefault="00AE632D" w:rsidP="00AE632D">
            <w:pPr>
              <w:jc w:val="both"/>
              <w:rPr>
                <w:iCs/>
                <w:sz w:val="16"/>
                <w:szCs w:val="16"/>
                <w:u w:val="single"/>
              </w:rPr>
            </w:pPr>
            <w:r w:rsidRPr="00AE632D">
              <w:rPr>
                <w:b/>
                <w:iCs/>
                <w:sz w:val="16"/>
                <w:szCs w:val="16"/>
                <w:u w:val="single"/>
              </w:rPr>
              <w:lastRenderedPageBreak/>
              <w:t xml:space="preserve">Основное мероприятие </w:t>
            </w:r>
            <w:r>
              <w:rPr>
                <w:b/>
                <w:iCs/>
                <w:sz w:val="16"/>
                <w:szCs w:val="16"/>
                <w:u w:val="single"/>
              </w:rPr>
              <w:t>3</w:t>
            </w:r>
            <w:r w:rsidRPr="00AE632D">
              <w:rPr>
                <w:iCs/>
                <w:sz w:val="16"/>
                <w:szCs w:val="16"/>
                <w:u w:val="single"/>
              </w:rPr>
              <w:t xml:space="preserve">: </w:t>
            </w:r>
            <w:r w:rsidRPr="00AE632D">
              <w:rPr>
                <w:iCs/>
                <w:sz w:val="16"/>
                <w:szCs w:val="16"/>
              </w:rPr>
              <w:t>Приведение в нормативное состояние учреждений культуры"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E632D" w:rsidRPr="003510AC" w:rsidRDefault="00AE632D" w:rsidP="003510AC">
            <w:pPr>
              <w:jc w:val="both"/>
              <w:rPr>
                <w:sz w:val="16"/>
                <w:szCs w:val="16"/>
              </w:rPr>
            </w:pPr>
            <w:r w:rsidRPr="00AE632D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AE632D" w:rsidRPr="003510AC" w:rsidRDefault="00AE632D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E632D" w:rsidRPr="003510AC" w:rsidRDefault="00AE632D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AE632D" w:rsidRPr="00AE632D" w:rsidRDefault="00AE632D" w:rsidP="00E003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32 0 06 </w:t>
            </w:r>
            <w:r w:rsidR="00E0032C">
              <w:rPr>
                <w:sz w:val="16"/>
                <w:szCs w:val="16"/>
                <w:lang w:val="en-US"/>
              </w:rPr>
              <w:t>00000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AE632D" w:rsidRPr="000F063C" w:rsidRDefault="000F063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32D" w:rsidRPr="003510AC" w:rsidRDefault="00E0032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832,0</w:t>
            </w:r>
          </w:p>
        </w:tc>
      </w:tr>
      <w:tr w:rsidR="00DB29EC" w:rsidRPr="003510AC" w:rsidTr="003510AC">
        <w:trPr>
          <w:trHeight w:val="1214"/>
        </w:trPr>
        <w:tc>
          <w:tcPr>
            <w:tcW w:w="1135" w:type="dxa"/>
            <w:vMerge w:val="restart"/>
            <w:shd w:val="clear" w:color="000000" w:fill="FFFFFF"/>
          </w:tcPr>
          <w:p w:rsidR="00DB29EC" w:rsidRPr="003510AC" w:rsidRDefault="00DB29EC" w:rsidP="003510AC">
            <w:pPr>
              <w:jc w:val="both"/>
              <w:rPr>
                <w:iCs/>
                <w:sz w:val="16"/>
                <w:szCs w:val="16"/>
                <w:u w:val="single"/>
              </w:rPr>
            </w:pPr>
            <w:r w:rsidRPr="00AE632D">
              <w:rPr>
                <w:iCs/>
                <w:sz w:val="16"/>
                <w:szCs w:val="16"/>
                <w:u w:val="single"/>
              </w:rPr>
              <w:t>Мероприятие 3.1</w:t>
            </w:r>
            <w:r>
              <w:t xml:space="preserve"> </w:t>
            </w:r>
            <w:r w:rsidRPr="00AE632D">
              <w:rPr>
                <w:iCs/>
                <w:sz w:val="16"/>
                <w:szCs w:val="16"/>
                <w:u w:val="single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both"/>
              <w:rPr>
                <w:sz w:val="16"/>
                <w:szCs w:val="16"/>
              </w:rPr>
            </w:pPr>
            <w:r w:rsidRPr="00AE632D">
              <w:rPr>
                <w:sz w:val="16"/>
                <w:szCs w:val="16"/>
              </w:rPr>
              <w:t>Администрация Фроловского сельского поселения</w:t>
            </w:r>
          </w:p>
        </w:tc>
        <w:tc>
          <w:tcPr>
            <w:tcW w:w="566" w:type="dxa"/>
            <w:vMerge w:val="restart"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0801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 0 06 L4670</w:t>
            </w:r>
          </w:p>
        </w:tc>
        <w:tc>
          <w:tcPr>
            <w:tcW w:w="569" w:type="dxa"/>
            <w:vMerge w:val="restart"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</w:tr>
      <w:tr w:rsidR="00DB29EC" w:rsidRPr="003510AC" w:rsidTr="003510AC">
        <w:trPr>
          <w:trHeight w:val="1214"/>
        </w:trPr>
        <w:tc>
          <w:tcPr>
            <w:tcW w:w="1135" w:type="dxa"/>
            <w:vMerge/>
            <w:shd w:val="clear" w:color="000000" w:fill="FFFFFF"/>
          </w:tcPr>
          <w:p w:rsidR="00DB29EC" w:rsidRPr="00AE632D" w:rsidRDefault="00DB29EC" w:rsidP="003510AC">
            <w:pPr>
              <w:jc w:val="both"/>
              <w:rPr>
                <w:i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B29EC" w:rsidRPr="00AE632D" w:rsidRDefault="00DB29EC" w:rsidP="00351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Пермского края</w:t>
            </w:r>
          </w:p>
        </w:tc>
        <w:tc>
          <w:tcPr>
            <w:tcW w:w="566" w:type="dxa"/>
            <w:vMerge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DB29EC" w:rsidRPr="00AE632D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:rsidR="00DB29E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3510A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201,15</w:t>
            </w:r>
          </w:p>
        </w:tc>
      </w:tr>
      <w:tr w:rsidR="00DB29EC" w:rsidRPr="003510AC" w:rsidTr="003510AC">
        <w:trPr>
          <w:trHeight w:val="1214"/>
        </w:trPr>
        <w:tc>
          <w:tcPr>
            <w:tcW w:w="1135" w:type="dxa"/>
            <w:vMerge/>
            <w:shd w:val="clear" w:color="000000" w:fill="FFFFFF"/>
          </w:tcPr>
          <w:p w:rsidR="00DB29EC" w:rsidRPr="00AE632D" w:rsidRDefault="00DB29EC" w:rsidP="003510AC">
            <w:pPr>
              <w:jc w:val="both"/>
              <w:rPr>
                <w:i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B29EC" w:rsidRPr="00AE632D" w:rsidRDefault="00DB29EC" w:rsidP="00351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6" w:type="dxa"/>
            <w:vMerge/>
            <w:shd w:val="clear" w:color="000000" w:fill="FFFFFF"/>
            <w:vAlign w:val="center"/>
          </w:tcPr>
          <w:p w:rsidR="00DB29E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DB29E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DB29E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9" w:type="dxa"/>
            <w:vMerge/>
            <w:shd w:val="clear" w:color="000000" w:fill="FFFFFF"/>
            <w:vAlign w:val="center"/>
          </w:tcPr>
          <w:p w:rsidR="00DB29E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DB29EC" w:rsidRPr="00E0032C" w:rsidRDefault="00DB29EC" w:rsidP="00E00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543,85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E0032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E0032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29EC" w:rsidRPr="00E0032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E0032C" w:rsidRDefault="00DB29EC" w:rsidP="00351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B29EC" w:rsidRPr="00E0032C" w:rsidRDefault="00DB29EC" w:rsidP="0035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543,85</w:t>
            </w:r>
          </w:p>
        </w:tc>
      </w:tr>
    </w:tbl>
    <w:p w:rsidR="003510AC" w:rsidRDefault="003510AC" w:rsidP="003510AC">
      <w:pPr>
        <w:pStyle w:val="a3"/>
        <w:jc w:val="both"/>
        <w:rPr>
          <w:b w:val="0"/>
          <w:sz w:val="28"/>
          <w:szCs w:val="28"/>
        </w:rPr>
      </w:pPr>
    </w:p>
    <w:p w:rsidR="009007B1" w:rsidRPr="009007B1" w:rsidRDefault="002F0785" w:rsidP="00B178B7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007B1">
        <w:rPr>
          <w:b w:val="0"/>
          <w:sz w:val="28"/>
          <w:szCs w:val="28"/>
        </w:rPr>
        <w:t xml:space="preserve">Настоящее Постановление </w:t>
      </w:r>
      <w:proofErr w:type="gramStart"/>
      <w:r w:rsidRPr="009007B1">
        <w:rPr>
          <w:b w:val="0"/>
          <w:sz w:val="28"/>
          <w:szCs w:val="28"/>
        </w:rPr>
        <w:t>опубликовать в информационном бюллетене правовых актов Фроловского сельского поселения и разместить</w:t>
      </w:r>
      <w:proofErr w:type="gramEnd"/>
      <w:r w:rsidRPr="009007B1">
        <w:rPr>
          <w:b w:val="0"/>
          <w:sz w:val="28"/>
          <w:szCs w:val="28"/>
        </w:rPr>
        <w:t xml:space="preserve"> на официальном сайте Фроловского сельского поселению (</w:t>
      </w:r>
      <w:hyperlink r:id="rId12" w:history="1">
        <w:r w:rsidR="009007B1" w:rsidRPr="00B53553">
          <w:rPr>
            <w:rStyle w:val="a8"/>
            <w:b w:val="0"/>
            <w:sz w:val="28"/>
            <w:szCs w:val="28"/>
          </w:rPr>
          <w:t>www.</w:t>
        </w:r>
        <w:r w:rsidR="009007B1" w:rsidRPr="00B53553">
          <w:rPr>
            <w:rStyle w:val="a8"/>
            <w:b w:val="0"/>
            <w:sz w:val="28"/>
            <w:szCs w:val="28"/>
            <w:lang w:val="en-US"/>
          </w:rPr>
          <w:t>fpolpermraion</w:t>
        </w:r>
        <w:r w:rsidR="009007B1" w:rsidRPr="00B53553">
          <w:rPr>
            <w:rStyle w:val="a8"/>
            <w:b w:val="0"/>
            <w:sz w:val="28"/>
            <w:szCs w:val="28"/>
          </w:rPr>
          <w:t>.ru</w:t>
        </w:r>
      </w:hyperlink>
      <w:r w:rsidRPr="009007B1">
        <w:rPr>
          <w:b w:val="0"/>
          <w:sz w:val="28"/>
          <w:szCs w:val="28"/>
        </w:rPr>
        <w:t>).</w:t>
      </w:r>
    </w:p>
    <w:p w:rsidR="009007B1" w:rsidRPr="009007B1" w:rsidRDefault="009007B1" w:rsidP="009007B1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 w:rsidRPr="009007B1">
        <w:rPr>
          <w:b w:val="0"/>
          <w:sz w:val="28"/>
          <w:szCs w:val="28"/>
        </w:rPr>
        <w:t xml:space="preserve"> Настоящее постановление </w:t>
      </w:r>
      <w:proofErr w:type="gramStart"/>
      <w:r w:rsidRPr="009007B1">
        <w:rPr>
          <w:b w:val="0"/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Pr="009007B1">
        <w:rPr>
          <w:b w:val="0"/>
          <w:sz w:val="28"/>
          <w:szCs w:val="28"/>
        </w:rPr>
        <w:t xml:space="preserve"> на правоотношения, возникшие с 01.01.201</w:t>
      </w:r>
      <w:r w:rsidR="001D475A" w:rsidRPr="001D475A">
        <w:rPr>
          <w:b w:val="0"/>
          <w:sz w:val="28"/>
          <w:szCs w:val="28"/>
        </w:rPr>
        <w:t>9</w:t>
      </w:r>
      <w:r w:rsidRPr="009007B1">
        <w:rPr>
          <w:b w:val="0"/>
          <w:sz w:val="28"/>
          <w:szCs w:val="28"/>
        </w:rPr>
        <w:t xml:space="preserve"> года.</w:t>
      </w:r>
    </w:p>
    <w:p w:rsidR="000F6665" w:rsidRPr="009007B1" w:rsidRDefault="000F6665" w:rsidP="00B178B7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9007B1">
        <w:rPr>
          <w:b w:val="0"/>
          <w:sz w:val="28"/>
          <w:szCs w:val="28"/>
        </w:rPr>
        <w:t xml:space="preserve">Контроль </w:t>
      </w:r>
      <w:r w:rsidR="00B178B7" w:rsidRPr="009007B1">
        <w:rPr>
          <w:b w:val="0"/>
          <w:sz w:val="28"/>
          <w:szCs w:val="28"/>
        </w:rPr>
        <w:t>за</w:t>
      </w:r>
      <w:proofErr w:type="gramEnd"/>
      <w:r w:rsidR="00B178B7" w:rsidRPr="009007B1">
        <w:rPr>
          <w:b w:val="0"/>
          <w:sz w:val="28"/>
          <w:szCs w:val="28"/>
        </w:rPr>
        <w:t xml:space="preserve"> исполнением </w:t>
      </w:r>
      <w:r w:rsidR="002F0785" w:rsidRPr="009007B1">
        <w:rPr>
          <w:b w:val="0"/>
          <w:sz w:val="28"/>
          <w:szCs w:val="28"/>
        </w:rPr>
        <w:t>П</w:t>
      </w:r>
      <w:r w:rsidR="00B178B7" w:rsidRPr="009007B1">
        <w:rPr>
          <w:b w:val="0"/>
          <w:sz w:val="28"/>
          <w:szCs w:val="28"/>
        </w:rPr>
        <w:t xml:space="preserve">остановления оставляю за собой. </w:t>
      </w:r>
    </w:p>
    <w:p w:rsidR="000F6665" w:rsidRDefault="000F6665" w:rsidP="000F6665">
      <w:pPr>
        <w:jc w:val="both"/>
        <w:rPr>
          <w:sz w:val="28"/>
          <w:szCs w:val="28"/>
        </w:rPr>
      </w:pPr>
    </w:p>
    <w:p w:rsidR="000F6665" w:rsidRPr="00A42234" w:rsidRDefault="00B178B7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С.</w:t>
      </w:r>
      <w:r w:rsidR="001D475A" w:rsidRPr="00A42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</w:t>
      </w:r>
      <w:r w:rsidR="001D475A" w:rsidRPr="00A422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Чекменев</w:t>
      </w:r>
      <w:proofErr w:type="spellEnd"/>
    </w:p>
    <w:p w:rsidR="00511A40" w:rsidRDefault="00511A40" w:rsidP="00A42234">
      <w:pPr>
        <w:ind w:left="5500"/>
        <w:jc w:val="right"/>
        <w:rPr>
          <w:sz w:val="28"/>
          <w:szCs w:val="24"/>
        </w:rPr>
      </w:pPr>
    </w:p>
    <w:p w:rsidR="00511A40" w:rsidRDefault="00511A40" w:rsidP="00A42234">
      <w:pPr>
        <w:ind w:left="5500"/>
        <w:jc w:val="right"/>
        <w:rPr>
          <w:sz w:val="28"/>
          <w:szCs w:val="24"/>
        </w:rPr>
      </w:pPr>
    </w:p>
    <w:p w:rsidR="00511A40" w:rsidRDefault="00511A40" w:rsidP="00A42234">
      <w:pPr>
        <w:ind w:left="5500"/>
        <w:jc w:val="right"/>
        <w:rPr>
          <w:sz w:val="28"/>
          <w:szCs w:val="24"/>
        </w:rPr>
      </w:pPr>
    </w:p>
    <w:p w:rsidR="00511A40" w:rsidRDefault="00511A40" w:rsidP="00A42234">
      <w:pPr>
        <w:ind w:left="5500"/>
        <w:jc w:val="right"/>
        <w:rPr>
          <w:sz w:val="28"/>
          <w:szCs w:val="24"/>
        </w:rPr>
      </w:pPr>
    </w:p>
    <w:p w:rsidR="00511A40" w:rsidRDefault="00511A40" w:rsidP="00A42234">
      <w:pPr>
        <w:ind w:left="5500"/>
        <w:jc w:val="right"/>
        <w:rPr>
          <w:sz w:val="28"/>
          <w:szCs w:val="24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D3DB4" w:rsidRDefault="000D3DB4" w:rsidP="007127E9">
      <w:pPr>
        <w:pStyle w:val="af"/>
        <w:jc w:val="right"/>
        <w:rPr>
          <w:rFonts w:ascii="Times New Roman" w:hAnsi="Times New Roman"/>
          <w:sz w:val="28"/>
          <w:szCs w:val="28"/>
        </w:rPr>
        <w:sectPr w:rsidR="000D3DB4" w:rsidSect="000D3DB4">
          <w:pgSz w:w="11906" w:h="16838"/>
          <w:pgMar w:top="1134" w:right="1077" w:bottom="964" w:left="1276" w:header="720" w:footer="720" w:gutter="0"/>
          <w:cols w:space="720"/>
          <w:docGrid w:linePitch="360"/>
        </w:sectPr>
      </w:pPr>
    </w:p>
    <w:p w:rsidR="00B879FE" w:rsidRPr="00843B76" w:rsidRDefault="00B879FE" w:rsidP="002C5343">
      <w:pPr>
        <w:pStyle w:val="af"/>
        <w:jc w:val="right"/>
        <w:rPr>
          <w:rFonts w:ascii="Times New Roman" w:hAnsi="Times New Roman"/>
          <w:sz w:val="28"/>
          <w:szCs w:val="28"/>
        </w:rPr>
      </w:pPr>
    </w:p>
    <w:sectPr w:rsidR="00B879FE" w:rsidRPr="00843B76" w:rsidSect="000D3DB4">
      <w:pgSz w:w="16838" w:h="11906" w:orient="landscape"/>
      <w:pgMar w:top="1276" w:right="295" w:bottom="107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92" w:rsidRDefault="004E5B92" w:rsidP="005D417F">
      <w:r>
        <w:separator/>
      </w:r>
    </w:p>
  </w:endnote>
  <w:endnote w:type="continuationSeparator" w:id="0">
    <w:p w:rsidR="004E5B92" w:rsidRDefault="004E5B92" w:rsidP="005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433714"/>
      <w:docPartObj>
        <w:docPartGallery w:val="Page Numbers (Bottom of Page)"/>
        <w:docPartUnique/>
      </w:docPartObj>
    </w:sdtPr>
    <w:sdtContent>
      <w:p w:rsidR="00F76F85" w:rsidRDefault="00F76F8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20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76F85" w:rsidRDefault="00F76F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92" w:rsidRDefault="004E5B92" w:rsidP="005D417F">
      <w:r>
        <w:separator/>
      </w:r>
    </w:p>
  </w:footnote>
  <w:footnote w:type="continuationSeparator" w:id="0">
    <w:p w:rsidR="004E5B92" w:rsidRDefault="004E5B92" w:rsidP="005D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85" w:rsidRDefault="00F76F85" w:rsidP="00264DED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76F85" w:rsidRDefault="00F76F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F0"/>
    <w:multiLevelType w:val="hybridMultilevel"/>
    <w:tmpl w:val="4D16A2D0"/>
    <w:lvl w:ilvl="0" w:tplc="8904E21C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4B7D"/>
    <w:multiLevelType w:val="hybridMultilevel"/>
    <w:tmpl w:val="29261FC6"/>
    <w:lvl w:ilvl="0" w:tplc="A64069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70C67E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8F3EDB"/>
    <w:multiLevelType w:val="multilevel"/>
    <w:tmpl w:val="AA1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13ACD"/>
    <w:multiLevelType w:val="hybridMultilevel"/>
    <w:tmpl w:val="92E6EFA6"/>
    <w:lvl w:ilvl="0" w:tplc="4D60E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13146"/>
    <w:multiLevelType w:val="hybridMultilevel"/>
    <w:tmpl w:val="A1363CC2"/>
    <w:lvl w:ilvl="0" w:tplc="722ED3B6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3F4B695D"/>
    <w:multiLevelType w:val="hybridMultilevel"/>
    <w:tmpl w:val="33D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244C"/>
    <w:multiLevelType w:val="singleLevel"/>
    <w:tmpl w:val="78DE7E7C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437332D"/>
    <w:multiLevelType w:val="hybridMultilevel"/>
    <w:tmpl w:val="E0E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6F2728"/>
    <w:multiLevelType w:val="hybridMultilevel"/>
    <w:tmpl w:val="D9342DC2"/>
    <w:lvl w:ilvl="0" w:tplc="EA58D2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C78DA"/>
    <w:multiLevelType w:val="singleLevel"/>
    <w:tmpl w:val="115E91C6"/>
    <w:lvl w:ilvl="0">
      <w:start w:val="2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>
    <w:nsid w:val="5A401D25"/>
    <w:multiLevelType w:val="hybridMultilevel"/>
    <w:tmpl w:val="8F287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D8E5785"/>
    <w:multiLevelType w:val="singleLevel"/>
    <w:tmpl w:val="93687BBE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19147B7"/>
    <w:multiLevelType w:val="singleLevel"/>
    <w:tmpl w:val="E7A2ED56"/>
    <w:lvl w:ilvl="0">
      <w:start w:val="10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4">
    <w:nsid w:val="6290080A"/>
    <w:multiLevelType w:val="hybridMultilevel"/>
    <w:tmpl w:val="73F4D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AD1C54"/>
    <w:multiLevelType w:val="multilevel"/>
    <w:tmpl w:val="B4C0A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3473665"/>
    <w:multiLevelType w:val="hybridMultilevel"/>
    <w:tmpl w:val="826263AE"/>
    <w:lvl w:ilvl="0" w:tplc="4C2A7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940899"/>
    <w:multiLevelType w:val="hybridMultilevel"/>
    <w:tmpl w:val="E9224BAA"/>
    <w:lvl w:ilvl="0" w:tplc="858CACF6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17"/>
  </w:num>
  <w:num w:numId="9">
    <w:abstractNumId w:val="1"/>
  </w:num>
  <w:num w:numId="10">
    <w:abstractNumId w:val="2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BEA"/>
    <w:rsid w:val="00002F8B"/>
    <w:rsid w:val="000059E8"/>
    <w:rsid w:val="00013E97"/>
    <w:rsid w:val="00016764"/>
    <w:rsid w:val="00022B3E"/>
    <w:rsid w:val="00026617"/>
    <w:rsid w:val="00034895"/>
    <w:rsid w:val="00040DE4"/>
    <w:rsid w:val="000475FF"/>
    <w:rsid w:val="00066BEF"/>
    <w:rsid w:val="0007569D"/>
    <w:rsid w:val="00075A33"/>
    <w:rsid w:val="000B2419"/>
    <w:rsid w:val="000C2ED3"/>
    <w:rsid w:val="000D0EE5"/>
    <w:rsid w:val="000D3DB4"/>
    <w:rsid w:val="000E628E"/>
    <w:rsid w:val="000F063C"/>
    <w:rsid w:val="000F0E50"/>
    <w:rsid w:val="000F6665"/>
    <w:rsid w:val="001079CD"/>
    <w:rsid w:val="001126D2"/>
    <w:rsid w:val="00135236"/>
    <w:rsid w:val="00140E40"/>
    <w:rsid w:val="001418C7"/>
    <w:rsid w:val="00144122"/>
    <w:rsid w:val="00155260"/>
    <w:rsid w:val="001604EB"/>
    <w:rsid w:val="0016573F"/>
    <w:rsid w:val="00170DAD"/>
    <w:rsid w:val="00176A1B"/>
    <w:rsid w:val="001842EA"/>
    <w:rsid w:val="001A35C2"/>
    <w:rsid w:val="001B39A4"/>
    <w:rsid w:val="001C03E7"/>
    <w:rsid w:val="001C20B8"/>
    <w:rsid w:val="001C324D"/>
    <w:rsid w:val="001D0A62"/>
    <w:rsid w:val="001D475A"/>
    <w:rsid w:val="002010DF"/>
    <w:rsid w:val="0021076B"/>
    <w:rsid w:val="00210DA5"/>
    <w:rsid w:val="00216850"/>
    <w:rsid w:val="00224AF2"/>
    <w:rsid w:val="0022711C"/>
    <w:rsid w:val="00231322"/>
    <w:rsid w:val="00236987"/>
    <w:rsid w:val="0024283E"/>
    <w:rsid w:val="00250354"/>
    <w:rsid w:val="00264DED"/>
    <w:rsid w:val="00273F87"/>
    <w:rsid w:val="00277031"/>
    <w:rsid w:val="00286963"/>
    <w:rsid w:val="00292494"/>
    <w:rsid w:val="002A1A98"/>
    <w:rsid w:val="002A4D25"/>
    <w:rsid w:val="002B56D6"/>
    <w:rsid w:val="002C5343"/>
    <w:rsid w:val="002D307C"/>
    <w:rsid w:val="002D3891"/>
    <w:rsid w:val="002D5113"/>
    <w:rsid w:val="002D769B"/>
    <w:rsid w:val="002E5D4D"/>
    <w:rsid w:val="002E70C1"/>
    <w:rsid w:val="002F0785"/>
    <w:rsid w:val="002F4F8A"/>
    <w:rsid w:val="00305FC2"/>
    <w:rsid w:val="0030600F"/>
    <w:rsid w:val="00306E26"/>
    <w:rsid w:val="00311F8E"/>
    <w:rsid w:val="00314FF9"/>
    <w:rsid w:val="00326DCA"/>
    <w:rsid w:val="003332A9"/>
    <w:rsid w:val="003510AC"/>
    <w:rsid w:val="003616FA"/>
    <w:rsid w:val="00382A4C"/>
    <w:rsid w:val="00390AA5"/>
    <w:rsid w:val="00391F2D"/>
    <w:rsid w:val="0039334B"/>
    <w:rsid w:val="003B0C62"/>
    <w:rsid w:val="003B40EB"/>
    <w:rsid w:val="003E5C7E"/>
    <w:rsid w:val="003F2AC2"/>
    <w:rsid w:val="00405830"/>
    <w:rsid w:val="00410F83"/>
    <w:rsid w:val="00416F17"/>
    <w:rsid w:val="00420F39"/>
    <w:rsid w:val="00421888"/>
    <w:rsid w:val="00427993"/>
    <w:rsid w:val="00436C73"/>
    <w:rsid w:val="004407C8"/>
    <w:rsid w:val="00467028"/>
    <w:rsid w:val="00470ABC"/>
    <w:rsid w:val="004737BF"/>
    <w:rsid w:val="00484741"/>
    <w:rsid w:val="004863AE"/>
    <w:rsid w:val="00497124"/>
    <w:rsid w:val="004A6870"/>
    <w:rsid w:val="004B5E66"/>
    <w:rsid w:val="004B6853"/>
    <w:rsid w:val="004C1893"/>
    <w:rsid w:val="004C5C11"/>
    <w:rsid w:val="004C6BA6"/>
    <w:rsid w:val="004C6D4D"/>
    <w:rsid w:val="004D5F9F"/>
    <w:rsid w:val="004E1FC3"/>
    <w:rsid w:val="004E295A"/>
    <w:rsid w:val="004E5B92"/>
    <w:rsid w:val="00504398"/>
    <w:rsid w:val="00510873"/>
    <w:rsid w:val="005116F6"/>
    <w:rsid w:val="00511A40"/>
    <w:rsid w:val="00534DD6"/>
    <w:rsid w:val="00536A78"/>
    <w:rsid w:val="005453B8"/>
    <w:rsid w:val="00550BDD"/>
    <w:rsid w:val="00551D91"/>
    <w:rsid w:val="005574E6"/>
    <w:rsid w:val="00562CF1"/>
    <w:rsid w:val="005664A2"/>
    <w:rsid w:val="00572D71"/>
    <w:rsid w:val="00575240"/>
    <w:rsid w:val="005760EE"/>
    <w:rsid w:val="00580093"/>
    <w:rsid w:val="0058291D"/>
    <w:rsid w:val="00585D0D"/>
    <w:rsid w:val="005A0B65"/>
    <w:rsid w:val="005C409F"/>
    <w:rsid w:val="005D417F"/>
    <w:rsid w:val="005E3BA8"/>
    <w:rsid w:val="005E551F"/>
    <w:rsid w:val="005F41B0"/>
    <w:rsid w:val="00603D49"/>
    <w:rsid w:val="00607D63"/>
    <w:rsid w:val="00622574"/>
    <w:rsid w:val="006452EC"/>
    <w:rsid w:val="006551B7"/>
    <w:rsid w:val="006566C5"/>
    <w:rsid w:val="00656F36"/>
    <w:rsid w:val="00665984"/>
    <w:rsid w:val="0069505E"/>
    <w:rsid w:val="00695FB6"/>
    <w:rsid w:val="006A5B2C"/>
    <w:rsid w:val="006C08F6"/>
    <w:rsid w:val="006C21E6"/>
    <w:rsid w:val="006C3247"/>
    <w:rsid w:val="006E381D"/>
    <w:rsid w:val="006E4D49"/>
    <w:rsid w:val="006E5F47"/>
    <w:rsid w:val="006F1133"/>
    <w:rsid w:val="006F41D4"/>
    <w:rsid w:val="006F479F"/>
    <w:rsid w:val="007127E9"/>
    <w:rsid w:val="00717C59"/>
    <w:rsid w:val="0072268E"/>
    <w:rsid w:val="007265B9"/>
    <w:rsid w:val="0073197E"/>
    <w:rsid w:val="00734204"/>
    <w:rsid w:val="0073662C"/>
    <w:rsid w:val="0075298B"/>
    <w:rsid w:val="00753C8C"/>
    <w:rsid w:val="00763F67"/>
    <w:rsid w:val="00766C6B"/>
    <w:rsid w:val="007819C1"/>
    <w:rsid w:val="00792913"/>
    <w:rsid w:val="007A2CEA"/>
    <w:rsid w:val="007A5F5B"/>
    <w:rsid w:val="007B2321"/>
    <w:rsid w:val="007B233B"/>
    <w:rsid w:val="007C1B88"/>
    <w:rsid w:val="007C56CA"/>
    <w:rsid w:val="007C579C"/>
    <w:rsid w:val="007E23D7"/>
    <w:rsid w:val="007E253F"/>
    <w:rsid w:val="007E53F6"/>
    <w:rsid w:val="007F0A84"/>
    <w:rsid w:val="00817A10"/>
    <w:rsid w:val="00825F62"/>
    <w:rsid w:val="00833222"/>
    <w:rsid w:val="008355C9"/>
    <w:rsid w:val="00836337"/>
    <w:rsid w:val="008412E1"/>
    <w:rsid w:val="00843B76"/>
    <w:rsid w:val="008713C8"/>
    <w:rsid w:val="0087215D"/>
    <w:rsid w:val="00885CFC"/>
    <w:rsid w:val="008913BE"/>
    <w:rsid w:val="008C7BA3"/>
    <w:rsid w:val="008D0B09"/>
    <w:rsid w:val="008D1C1C"/>
    <w:rsid w:val="008D249E"/>
    <w:rsid w:val="008E2855"/>
    <w:rsid w:val="008E4634"/>
    <w:rsid w:val="008E7B8D"/>
    <w:rsid w:val="008F13A1"/>
    <w:rsid w:val="008F7D41"/>
    <w:rsid w:val="009007B1"/>
    <w:rsid w:val="00913006"/>
    <w:rsid w:val="00924B10"/>
    <w:rsid w:val="0093129F"/>
    <w:rsid w:val="00932988"/>
    <w:rsid w:val="0093624A"/>
    <w:rsid w:val="00942044"/>
    <w:rsid w:val="00950DCB"/>
    <w:rsid w:val="00953DE8"/>
    <w:rsid w:val="009578AA"/>
    <w:rsid w:val="00962B80"/>
    <w:rsid w:val="00962CCE"/>
    <w:rsid w:val="009817DC"/>
    <w:rsid w:val="00997EAA"/>
    <w:rsid w:val="009A01F0"/>
    <w:rsid w:val="009A06AE"/>
    <w:rsid w:val="009B0A84"/>
    <w:rsid w:val="009B418C"/>
    <w:rsid w:val="009C4143"/>
    <w:rsid w:val="009D1520"/>
    <w:rsid w:val="009D3031"/>
    <w:rsid w:val="009D74B2"/>
    <w:rsid w:val="00A00B04"/>
    <w:rsid w:val="00A24C85"/>
    <w:rsid w:val="00A42234"/>
    <w:rsid w:val="00A65B06"/>
    <w:rsid w:val="00A9003B"/>
    <w:rsid w:val="00A9438D"/>
    <w:rsid w:val="00AC5B8A"/>
    <w:rsid w:val="00AD23B9"/>
    <w:rsid w:val="00AE4078"/>
    <w:rsid w:val="00AE632D"/>
    <w:rsid w:val="00AF696E"/>
    <w:rsid w:val="00AF7AD9"/>
    <w:rsid w:val="00B02730"/>
    <w:rsid w:val="00B07CF5"/>
    <w:rsid w:val="00B117DE"/>
    <w:rsid w:val="00B13BDB"/>
    <w:rsid w:val="00B178B7"/>
    <w:rsid w:val="00B21147"/>
    <w:rsid w:val="00B2348C"/>
    <w:rsid w:val="00B26C4D"/>
    <w:rsid w:val="00B43F77"/>
    <w:rsid w:val="00B46E96"/>
    <w:rsid w:val="00B51177"/>
    <w:rsid w:val="00B5125A"/>
    <w:rsid w:val="00B51814"/>
    <w:rsid w:val="00B63C78"/>
    <w:rsid w:val="00B651B4"/>
    <w:rsid w:val="00B66C38"/>
    <w:rsid w:val="00B727BB"/>
    <w:rsid w:val="00B879FE"/>
    <w:rsid w:val="00B92B5B"/>
    <w:rsid w:val="00BB1D07"/>
    <w:rsid w:val="00BD0854"/>
    <w:rsid w:val="00BD1653"/>
    <w:rsid w:val="00BD42D9"/>
    <w:rsid w:val="00BE5765"/>
    <w:rsid w:val="00BF0CED"/>
    <w:rsid w:val="00BF53A2"/>
    <w:rsid w:val="00C00DF6"/>
    <w:rsid w:val="00C054B6"/>
    <w:rsid w:val="00C060B8"/>
    <w:rsid w:val="00C067A2"/>
    <w:rsid w:val="00C0689C"/>
    <w:rsid w:val="00C20F1E"/>
    <w:rsid w:val="00C30DE2"/>
    <w:rsid w:val="00C357C1"/>
    <w:rsid w:val="00C51F1F"/>
    <w:rsid w:val="00C744DC"/>
    <w:rsid w:val="00C86A27"/>
    <w:rsid w:val="00C902E4"/>
    <w:rsid w:val="00C953FF"/>
    <w:rsid w:val="00CA6F7F"/>
    <w:rsid w:val="00CC6E22"/>
    <w:rsid w:val="00CD0497"/>
    <w:rsid w:val="00CD143A"/>
    <w:rsid w:val="00CD2C0D"/>
    <w:rsid w:val="00CD2F54"/>
    <w:rsid w:val="00CD71B4"/>
    <w:rsid w:val="00D00822"/>
    <w:rsid w:val="00D02EED"/>
    <w:rsid w:val="00D0372E"/>
    <w:rsid w:val="00D05EFE"/>
    <w:rsid w:val="00D068E2"/>
    <w:rsid w:val="00D16E88"/>
    <w:rsid w:val="00D20587"/>
    <w:rsid w:val="00D23410"/>
    <w:rsid w:val="00D279CA"/>
    <w:rsid w:val="00D3739C"/>
    <w:rsid w:val="00D412C7"/>
    <w:rsid w:val="00D67B3A"/>
    <w:rsid w:val="00D7443C"/>
    <w:rsid w:val="00D754C4"/>
    <w:rsid w:val="00D76E00"/>
    <w:rsid w:val="00D83397"/>
    <w:rsid w:val="00D84CDE"/>
    <w:rsid w:val="00D9732F"/>
    <w:rsid w:val="00DA751A"/>
    <w:rsid w:val="00DB2959"/>
    <w:rsid w:val="00DB29EC"/>
    <w:rsid w:val="00DB3835"/>
    <w:rsid w:val="00DC47E2"/>
    <w:rsid w:val="00DD6406"/>
    <w:rsid w:val="00DD75E3"/>
    <w:rsid w:val="00DE07AE"/>
    <w:rsid w:val="00DF4037"/>
    <w:rsid w:val="00E0032C"/>
    <w:rsid w:val="00E13FDE"/>
    <w:rsid w:val="00E249B4"/>
    <w:rsid w:val="00E32E09"/>
    <w:rsid w:val="00E33330"/>
    <w:rsid w:val="00E36FD4"/>
    <w:rsid w:val="00E44085"/>
    <w:rsid w:val="00E45DC8"/>
    <w:rsid w:val="00E52A9B"/>
    <w:rsid w:val="00E53257"/>
    <w:rsid w:val="00E6217C"/>
    <w:rsid w:val="00E64BFE"/>
    <w:rsid w:val="00E64E01"/>
    <w:rsid w:val="00EA4F9B"/>
    <w:rsid w:val="00EC03E6"/>
    <w:rsid w:val="00EC2116"/>
    <w:rsid w:val="00EC4AD5"/>
    <w:rsid w:val="00ED08B4"/>
    <w:rsid w:val="00ED136E"/>
    <w:rsid w:val="00ED2B3B"/>
    <w:rsid w:val="00ED3509"/>
    <w:rsid w:val="00EF3BB0"/>
    <w:rsid w:val="00EF779F"/>
    <w:rsid w:val="00F11BEA"/>
    <w:rsid w:val="00F22607"/>
    <w:rsid w:val="00F274C6"/>
    <w:rsid w:val="00F3164A"/>
    <w:rsid w:val="00F60539"/>
    <w:rsid w:val="00F714C2"/>
    <w:rsid w:val="00F76F85"/>
    <w:rsid w:val="00F81E73"/>
    <w:rsid w:val="00F85E27"/>
    <w:rsid w:val="00F914C7"/>
    <w:rsid w:val="00F930DE"/>
    <w:rsid w:val="00F9643C"/>
    <w:rsid w:val="00FA1D47"/>
    <w:rsid w:val="00FB1BC4"/>
    <w:rsid w:val="00FC0B95"/>
    <w:rsid w:val="00FD34C6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AC"/>
  </w:style>
  <w:style w:type="paragraph" w:styleId="1">
    <w:name w:val="heading 1"/>
    <w:basedOn w:val="a"/>
    <w:next w:val="a"/>
    <w:qFormat/>
    <w:rsid w:val="005108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873"/>
    <w:pPr>
      <w:jc w:val="center"/>
    </w:pPr>
    <w:rPr>
      <w:b/>
      <w:sz w:val="24"/>
    </w:rPr>
  </w:style>
  <w:style w:type="paragraph" w:styleId="2">
    <w:name w:val="Body Text 2"/>
    <w:basedOn w:val="a"/>
    <w:rsid w:val="00510873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5">
    <w:name w:val="Balloon Text"/>
    <w:basedOn w:val="a"/>
    <w:semiHidden/>
    <w:rsid w:val="004C6D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B418C"/>
    <w:pPr>
      <w:spacing w:after="120"/>
      <w:ind w:left="283"/>
    </w:pPr>
  </w:style>
  <w:style w:type="paragraph" w:customStyle="1" w:styleId="ConsPlusNonformat">
    <w:name w:val="ConsPlusNonformat"/>
    <w:rsid w:val="009B418C"/>
    <w:pPr>
      <w:widowControl w:val="0"/>
    </w:pPr>
    <w:rPr>
      <w:rFonts w:ascii="Courier New" w:hAnsi="Courier New"/>
      <w:snapToGrid w:val="0"/>
    </w:rPr>
  </w:style>
  <w:style w:type="paragraph" w:styleId="a7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7C579C"/>
    <w:rPr>
      <w:color w:val="0000FF"/>
      <w:u w:val="single"/>
    </w:rPr>
  </w:style>
  <w:style w:type="paragraph" w:styleId="a9">
    <w:name w:val="header"/>
    <w:basedOn w:val="a"/>
    <w:link w:val="aa"/>
    <w:rsid w:val="005D41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417F"/>
  </w:style>
  <w:style w:type="paragraph" w:styleId="ab">
    <w:name w:val="footer"/>
    <w:basedOn w:val="a"/>
    <w:link w:val="ac"/>
    <w:uiPriority w:val="99"/>
    <w:rsid w:val="005D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417F"/>
  </w:style>
  <w:style w:type="paragraph" w:customStyle="1" w:styleId="ad">
    <w:name w:val="регистрационные поля"/>
    <w:basedOn w:val="a"/>
    <w:rsid w:val="000F6665"/>
    <w:pPr>
      <w:spacing w:line="240" w:lineRule="exact"/>
      <w:jc w:val="center"/>
    </w:pPr>
    <w:rPr>
      <w:sz w:val="28"/>
      <w:lang w:val="en-US"/>
    </w:rPr>
  </w:style>
  <w:style w:type="paragraph" w:customStyle="1" w:styleId="ae">
    <w:name w:val="Исполнитель"/>
    <w:basedOn w:val="a3"/>
    <w:rsid w:val="000F6665"/>
    <w:pPr>
      <w:suppressAutoHyphens/>
      <w:spacing w:after="120" w:line="240" w:lineRule="exact"/>
      <w:jc w:val="left"/>
    </w:pPr>
    <w:rPr>
      <w:b w:val="0"/>
    </w:rPr>
  </w:style>
  <w:style w:type="paragraph" w:customStyle="1" w:styleId="ConsPlusTitle">
    <w:name w:val="ConsPlusTitle"/>
    <w:rsid w:val="000F6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F6665"/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A42234"/>
    <w:rPr>
      <w:rFonts w:cs="Times New Roman"/>
    </w:rPr>
  </w:style>
  <w:style w:type="paragraph" w:styleId="af1">
    <w:name w:val="List Paragraph"/>
    <w:basedOn w:val="a"/>
    <w:qFormat/>
    <w:rsid w:val="00A42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A4223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422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polperm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45;&#1064;&#1045;&#1053;&#1048;&#1045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F4D8-E850-463A-9389-90E954DE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СА.dot</Template>
  <TotalTime>341</TotalTime>
  <Pages>9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Ф.1.2.РаспСА</vt:lpstr>
    </vt:vector>
  </TitlesOfParts>
  <Company>***</Company>
  <LinksUpToDate>false</LinksUpToDate>
  <CharactersWithSpaces>7475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http://www.frol.ru/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Ф.1.2.РаспСА</dc:title>
  <dc:creator>1</dc:creator>
  <cp:lastModifiedBy>User</cp:lastModifiedBy>
  <cp:revision>135</cp:revision>
  <cp:lastPrinted>2020-05-12T11:52:00Z</cp:lastPrinted>
  <dcterms:created xsi:type="dcterms:W3CDTF">2015-08-06T06:37:00Z</dcterms:created>
  <dcterms:modified xsi:type="dcterms:W3CDTF">2020-05-12T12:10:00Z</dcterms:modified>
</cp:coreProperties>
</file>